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B30EB4" w:rsidRPr="00E245A5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  <w:u w:val="single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u w:val="single"/>
        </w:rPr>
        <w:t>ИНВЕНТАРИЗАЦИЯ</w:t>
      </w: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C41268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C41268">
        <w:rPr>
          <w:rFonts w:ascii="Times New Roman" w:hAnsi="Times New Roman"/>
          <w:b/>
          <w:bCs/>
          <w:color w:val="000000"/>
          <w:sz w:val="48"/>
          <w:szCs w:val="48"/>
        </w:rPr>
        <w:t xml:space="preserve">дворовых и общественных территорий 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с. Кудиново </w:t>
      </w:r>
      <w:r w:rsidRPr="00C41268">
        <w:rPr>
          <w:rFonts w:ascii="Times New Roman" w:hAnsi="Times New Roman"/>
          <w:b/>
          <w:bCs/>
          <w:color w:val="000000"/>
          <w:sz w:val="48"/>
          <w:szCs w:val="48"/>
        </w:rPr>
        <w:t xml:space="preserve"> в рамках муниципальной программы "Формирование комфортной городской среды" на 2018 - 2022 года</w:t>
      </w: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B30EB4" w:rsidRPr="00E245A5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bookmarkStart w:id="0" w:name="_GoBack"/>
      <w:smartTag w:uri="urn:schemas-microsoft-com:office:smarttags" w:element="metricconverter">
        <w:smartTagPr>
          <w:attr w:name="ProductID" w:val="2017 г"/>
        </w:smartTagPr>
        <w:r w:rsidRPr="00E245A5">
          <w:rPr>
            <w:rFonts w:ascii="Times New Roman" w:hAnsi="Times New Roman"/>
            <w:b/>
            <w:bCs/>
            <w:color w:val="000000"/>
            <w:sz w:val="40"/>
            <w:szCs w:val="40"/>
          </w:rPr>
          <w:t>2017 г</w:t>
        </w:r>
      </w:smartTag>
      <w:r w:rsidRPr="00E245A5">
        <w:rPr>
          <w:rFonts w:ascii="Times New Roman" w:hAnsi="Times New Roman"/>
          <w:b/>
          <w:bCs/>
          <w:color w:val="000000"/>
          <w:sz w:val="40"/>
          <w:szCs w:val="40"/>
        </w:rPr>
        <w:t>.</w:t>
      </w:r>
    </w:p>
    <w:bookmarkEnd w:id="0"/>
    <w:p w:rsidR="00B30EB4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0EB4" w:rsidRPr="00BC12EE" w:rsidRDefault="00B30EB4" w:rsidP="00340C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340C4A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340C4A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14.08.2017 г.</w:t>
      </w:r>
    </w:p>
    <w:p w:rsidR="00B30EB4" w:rsidRPr="00BC12EE" w:rsidRDefault="00B30EB4" w:rsidP="00663D00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340C4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5242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Цветкова, д. 14, Малоярославецкий район, Калужская область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5242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140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5242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600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5242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340C4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340C4A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340C4A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663D00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663D00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663D00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3C86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  <w:p w:rsidR="00B30EB4" w:rsidRPr="00D83C86" w:rsidRDefault="00B30EB4" w:rsidP="00D83C8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63D00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340C4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</w:t>
      </w:r>
      <w:r>
        <w:rPr>
          <w:rFonts w:ascii="Times New Roman" w:hAnsi="Times New Roman"/>
          <w:color w:val="000000"/>
          <w:sz w:val="26"/>
          <w:szCs w:val="26"/>
        </w:rPr>
        <w:t xml:space="preserve">бъектов благоустройства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Times New Roman" w:hAnsi="Times New Roman"/>
            <w:color w:val="000000"/>
            <w:sz w:val="26"/>
            <w:szCs w:val="26"/>
          </w:rPr>
          <w:t>2</w:t>
        </w:r>
        <w:r w:rsidRPr="00BC12EE">
          <w:rPr>
            <w:rFonts w:ascii="Times New Roman" w:hAnsi="Times New Roman"/>
            <w:color w:val="000000"/>
            <w:sz w:val="26"/>
            <w:szCs w:val="26"/>
          </w:rPr>
          <w:t xml:space="preserve"> л</w:t>
        </w:r>
      </w:smartTag>
      <w:r w:rsidRPr="00BC12EE">
        <w:rPr>
          <w:rFonts w:ascii="Times New Roman" w:hAnsi="Times New Roman"/>
          <w:color w:val="000000"/>
          <w:sz w:val="26"/>
          <w:szCs w:val="26"/>
        </w:rPr>
        <w:t>.</w:t>
      </w:r>
    </w:p>
    <w:p w:rsidR="00B30EB4" w:rsidRPr="00BC12EE" w:rsidRDefault="00B30EB4" w:rsidP="00340C4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 xml:space="preserve"> 14 </w:t>
      </w:r>
      <w:smartTag w:uri="urn:schemas-microsoft-com:office:smarttags" w:element="metricconverter">
        <w:smartTagPr>
          <w:attr w:name="ProductID" w:val="08.2017 г"/>
        </w:smartTagPr>
        <w:r>
          <w:rPr>
            <w:rFonts w:ascii="Times New Roman" w:hAnsi="Times New Roman"/>
            <w:color w:val="000000"/>
            <w:sz w:val="26"/>
            <w:szCs w:val="26"/>
          </w:rPr>
          <w:t xml:space="preserve">08.2017 </w:t>
        </w:r>
        <w:r w:rsidRPr="00BC12EE">
          <w:rPr>
            <w:rFonts w:ascii="Times New Roman" w:hAnsi="Times New Roman"/>
            <w:color w:val="000000"/>
            <w:sz w:val="26"/>
            <w:szCs w:val="26"/>
          </w:rPr>
          <w:t>г</w:t>
        </w:r>
      </w:smartTag>
      <w:r w:rsidRPr="00BC12EE">
        <w:rPr>
          <w:rFonts w:ascii="Times New Roman" w:hAnsi="Times New Roman"/>
          <w:color w:val="000000"/>
          <w:sz w:val="26"/>
          <w:szCs w:val="26"/>
        </w:rPr>
        <w:t>.</w:t>
      </w:r>
    </w:p>
    <w:p w:rsidR="00B30EB4" w:rsidRPr="00BC12EE" w:rsidRDefault="00B30EB4" w:rsidP="00340C4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340C4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340C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340C4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340C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340C4A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0F4CF2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0F4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0F4CF2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663D00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Pr="00BC12EE" w:rsidRDefault="00B30EB4" w:rsidP="00274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274CAA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274CAA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14.08.2017 г.</w:t>
      </w:r>
    </w:p>
    <w:p w:rsidR="00B30EB4" w:rsidRPr="00BC12EE" w:rsidRDefault="00B30EB4" w:rsidP="00274CAA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274CA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74CAA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Цветкова, д. 9, Малоярославецкий район, Калужская область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150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225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274CA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274CAA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274CAA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274CAA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274CAA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274CAA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274CA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274CA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</w:t>
      </w:r>
      <w:r>
        <w:rPr>
          <w:rFonts w:ascii="Times New Roman" w:hAnsi="Times New Roman"/>
          <w:color w:val="000000"/>
          <w:sz w:val="26"/>
          <w:szCs w:val="26"/>
        </w:rPr>
        <w:t xml:space="preserve">бъектов благоустройства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Times New Roman" w:hAnsi="Times New Roman"/>
            <w:color w:val="000000"/>
            <w:sz w:val="26"/>
            <w:szCs w:val="26"/>
          </w:rPr>
          <w:t>2</w:t>
        </w:r>
        <w:r w:rsidRPr="00BC12EE">
          <w:rPr>
            <w:rFonts w:ascii="Times New Roman" w:hAnsi="Times New Roman"/>
            <w:color w:val="000000"/>
            <w:sz w:val="26"/>
            <w:szCs w:val="26"/>
          </w:rPr>
          <w:t xml:space="preserve"> л</w:t>
        </w:r>
      </w:smartTag>
      <w:r w:rsidRPr="00BC12EE">
        <w:rPr>
          <w:rFonts w:ascii="Times New Roman" w:hAnsi="Times New Roman"/>
          <w:color w:val="000000"/>
          <w:sz w:val="26"/>
          <w:szCs w:val="26"/>
        </w:rPr>
        <w:t>.</w:t>
      </w:r>
    </w:p>
    <w:p w:rsidR="00B30EB4" w:rsidRPr="00BC12EE" w:rsidRDefault="00B30EB4" w:rsidP="00274CA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274CA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> «14</w:t>
      </w:r>
      <w:r w:rsidRPr="00BC12EE">
        <w:rPr>
          <w:rFonts w:ascii="Times New Roman" w:hAnsi="Times New Roman"/>
          <w:color w:val="000000"/>
          <w:sz w:val="26"/>
          <w:szCs w:val="26"/>
        </w:rPr>
        <w:t>»_</w:t>
      </w:r>
      <w:r>
        <w:rPr>
          <w:rFonts w:ascii="Times New Roman" w:hAnsi="Times New Roman"/>
          <w:color w:val="000000"/>
          <w:sz w:val="26"/>
          <w:szCs w:val="26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000000"/>
            <w:sz w:val="26"/>
            <w:szCs w:val="26"/>
          </w:rPr>
          <w:t xml:space="preserve">2017 </w:t>
        </w:r>
        <w:r w:rsidRPr="00BC12EE">
          <w:rPr>
            <w:rFonts w:ascii="Times New Roman" w:hAnsi="Times New Roman"/>
            <w:color w:val="000000"/>
            <w:sz w:val="26"/>
            <w:szCs w:val="26"/>
          </w:rPr>
          <w:t>г</w:t>
        </w:r>
      </w:smartTag>
      <w:r w:rsidRPr="00BC12EE">
        <w:rPr>
          <w:rFonts w:ascii="Times New Roman" w:hAnsi="Times New Roman"/>
          <w:color w:val="000000"/>
          <w:sz w:val="26"/>
          <w:szCs w:val="26"/>
        </w:rPr>
        <w:t>.</w:t>
      </w:r>
    </w:p>
    <w:p w:rsidR="00B30EB4" w:rsidRPr="00BC12EE" w:rsidRDefault="00B30EB4" w:rsidP="00274CA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274CAA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Pr="00BC12EE" w:rsidRDefault="00B30EB4" w:rsidP="00274CA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Pr="00BC12EE" w:rsidRDefault="00B30EB4" w:rsidP="004D23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4D2392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4D2392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14.08.2017 г.</w:t>
      </w:r>
    </w:p>
    <w:p w:rsidR="00B30EB4" w:rsidRPr="00BC12EE" w:rsidRDefault="00B30EB4" w:rsidP="004D2392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4D239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4D2392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Цветкова, д. 7, Малоярославецкий район, Калужская область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134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600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4D239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4D2392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4D2392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4D2392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4D2392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4D2392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EE48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B30EB4" w:rsidRPr="00D83C86" w:rsidRDefault="00B30EB4" w:rsidP="00EE48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4D239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4D2392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</w:t>
      </w:r>
      <w:r>
        <w:rPr>
          <w:rFonts w:ascii="Times New Roman" w:hAnsi="Times New Roman"/>
          <w:color w:val="000000"/>
          <w:sz w:val="26"/>
          <w:szCs w:val="26"/>
        </w:rPr>
        <w:t>бъектов благоустройства на 2</w:t>
      </w:r>
      <w:r w:rsidRPr="00BC12EE">
        <w:rPr>
          <w:rFonts w:ascii="Times New Roman" w:hAnsi="Times New Roman"/>
          <w:color w:val="000000"/>
          <w:sz w:val="26"/>
          <w:szCs w:val="26"/>
        </w:rPr>
        <w:t xml:space="preserve"> л.</w:t>
      </w:r>
    </w:p>
    <w:p w:rsidR="00B30EB4" w:rsidRPr="00BC12EE" w:rsidRDefault="00B30EB4" w:rsidP="004D239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</w:p>
    <w:p w:rsidR="00B30EB4" w:rsidRPr="00BC12EE" w:rsidRDefault="00B30EB4" w:rsidP="004D2392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 xml:space="preserve"> «14» августа  2017 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4D239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</w:p>
    <w:p w:rsidR="00B30EB4" w:rsidRDefault="00B30EB4" w:rsidP="004D2392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Pr="00BC12EE" w:rsidRDefault="00B30EB4" w:rsidP="004D239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4D2392"/>
    <w:p w:rsidR="00B30EB4" w:rsidRDefault="00B30EB4" w:rsidP="004D2392"/>
    <w:p w:rsidR="00B30EB4" w:rsidRDefault="00B30EB4" w:rsidP="004D2392"/>
    <w:p w:rsidR="00B30EB4" w:rsidRDefault="00B30EB4" w:rsidP="004D2392"/>
    <w:p w:rsidR="00B30EB4" w:rsidRDefault="00B30EB4" w:rsidP="004D2392"/>
    <w:p w:rsidR="00B30EB4" w:rsidRDefault="00B30EB4" w:rsidP="004D2392"/>
    <w:p w:rsidR="00B30EB4" w:rsidRDefault="00B30EB4" w:rsidP="004D2392"/>
    <w:p w:rsidR="00B30EB4" w:rsidRDefault="00B30EB4" w:rsidP="004D2392"/>
    <w:p w:rsidR="00B30EB4" w:rsidRPr="00BC12EE" w:rsidRDefault="00B30EB4" w:rsidP="00FA1B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FA1BDF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FA1BDF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14.08.2017 г.</w:t>
      </w:r>
    </w:p>
    <w:p w:rsidR="00B30EB4" w:rsidRPr="00BC12EE" w:rsidRDefault="00B30EB4" w:rsidP="00FA1BDF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FA1BD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FA1BDF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Цветкова, д. 21, Малоярославецкий район, Калужская область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22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125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FA1BD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FA1BDF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FA1BDF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FA1BDF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FA1BDF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FA1BDF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EE48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  <w:p w:rsidR="00B30EB4" w:rsidRPr="00D83C86" w:rsidRDefault="00B30EB4" w:rsidP="00EE48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FA1BD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A1BDF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</w:t>
      </w:r>
      <w:r>
        <w:rPr>
          <w:rFonts w:ascii="Times New Roman" w:hAnsi="Times New Roman"/>
          <w:color w:val="000000"/>
          <w:sz w:val="26"/>
          <w:szCs w:val="26"/>
        </w:rPr>
        <w:t>бъектов благоустройства на 2</w:t>
      </w:r>
      <w:r w:rsidRPr="00BC12EE">
        <w:rPr>
          <w:rFonts w:ascii="Times New Roman" w:hAnsi="Times New Roman"/>
          <w:color w:val="000000"/>
          <w:sz w:val="26"/>
          <w:szCs w:val="26"/>
        </w:rPr>
        <w:t xml:space="preserve"> л.</w:t>
      </w:r>
    </w:p>
    <w:p w:rsidR="00B30EB4" w:rsidRPr="00BC12EE" w:rsidRDefault="00B30EB4" w:rsidP="00FA1BD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A1BDF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 xml:space="preserve"> «14» августа 2017 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FA1BD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A1BD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Default="00B30EB4" w:rsidP="00FA1BDF">
      <w:pPr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Pr="00BC12EE" w:rsidRDefault="00B30EB4" w:rsidP="00B822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B8227C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B8227C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17.08.2017 г.</w:t>
      </w:r>
    </w:p>
    <w:p w:rsidR="00B30EB4" w:rsidRPr="00BC12EE" w:rsidRDefault="00B30EB4" w:rsidP="00B8227C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B8227C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B8227C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Пионерская, д. 8, Малоярославецкий район, Калужская область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64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300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B8227C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B8227C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B8227C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B8227C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B8227C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B8227C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EE48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B30EB4" w:rsidRPr="00D83C86" w:rsidRDefault="00B30EB4" w:rsidP="00EE48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B8227C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B8227C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B30EB4" w:rsidRPr="00BC12EE" w:rsidRDefault="00B30EB4" w:rsidP="00B8227C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B8227C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> «17</w:t>
      </w:r>
      <w:r w:rsidRPr="00BC12EE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августа </w:t>
      </w:r>
      <w:r w:rsidRPr="00BC12EE">
        <w:rPr>
          <w:rFonts w:ascii="Times New Roman" w:hAnsi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/>
          <w:color w:val="000000"/>
          <w:sz w:val="26"/>
          <w:szCs w:val="26"/>
        </w:rPr>
        <w:t xml:space="preserve">17 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B8227C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B8227C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Pr="00BC12EE" w:rsidRDefault="00B30EB4" w:rsidP="00B8227C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Pr="00BC12EE" w:rsidRDefault="00B30EB4" w:rsidP="002D2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2D2F13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2D2F13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17.08.2017 г.</w:t>
      </w:r>
    </w:p>
    <w:p w:rsidR="00B30EB4" w:rsidRPr="00BC12EE" w:rsidRDefault="00B30EB4" w:rsidP="002D2F13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2D2F13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D2F1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Пионерская, д. 10, Малоярославецкий район, Калужская область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98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300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2D2F13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2D2F13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2D2F13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2D2F13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2D2F13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2D2F13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2F2B7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EE48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B30EB4" w:rsidRPr="00D83C86" w:rsidRDefault="00B30EB4" w:rsidP="00EE48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2F2B73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2F2B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2D2F13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2D2F13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B30EB4" w:rsidRPr="00BC12EE" w:rsidRDefault="00B30EB4" w:rsidP="002D2F13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2D2F13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 xml:space="preserve"> «17» августа </w:t>
      </w:r>
      <w:r w:rsidRPr="00BC12EE">
        <w:rPr>
          <w:rFonts w:ascii="Times New Roman" w:hAnsi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/>
          <w:color w:val="000000"/>
          <w:sz w:val="26"/>
          <w:szCs w:val="26"/>
        </w:rPr>
        <w:t xml:space="preserve">17 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2D2F13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A1BDF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Default="00B30EB4" w:rsidP="00FA1BDF">
      <w:pPr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Pr="00BC12EE" w:rsidRDefault="00B30EB4" w:rsidP="005D7B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5D7B30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5D7B30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17.08.2017 г.</w:t>
      </w:r>
    </w:p>
    <w:p w:rsidR="00B30EB4" w:rsidRPr="00BC12EE" w:rsidRDefault="00B30EB4" w:rsidP="005D7B30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5D7B30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6F76D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Пионерская, д. 11, Малоярославецкий район, Калужская область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83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300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5D7B30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5D7B30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5D7B30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5D7B30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5D7B30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5D7B30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6F76D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5D7B30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5D7B30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B30EB4" w:rsidRPr="00BC12EE" w:rsidRDefault="00B30EB4" w:rsidP="005D7B30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5D7B30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 xml:space="preserve"> «17» августа  2017 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5D7B30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</w:p>
    <w:p w:rsidR="00B30EB4" w:rsidRDefault="00B30EB4" w:rsidP="00FA1BDF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FA1BDF">
      <w:pPr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0EB4" w:rsidRDefault="00B30EB4" w:rsidP="00FA1BDF">
      <w:pPr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FA1BDF"/>
    <w:p w:rsidR="00B30EB4" w:rsidRDefault="00B30EB4" w:rsidP="004D2392"/>
    <w:p w:rsidR="00B30EB4" w:rsidRDefault="00B30EB4" w:rsidP="004D2392"/>
    <w:p w:rsidR="00B30EB4" w:rsidRDefault="00B30EB4"/>
    <w:p w:rsidR="00B30EB4" w:rsidRPr="00BC12EE" w:rsidRDefault="00B30EB4" w:rsidP="002A7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2A710F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2A710F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17.08.2017 г.</w:t>
      </w:r>
    </w:p>
    <w:p w:rsidR="00B30EB4" w:rsidRPr="00BC12EE" w:rsidRDefault="00B30EB4" w:rsidP="002A710F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6F76D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Цветкова, д. 22, Малоярославецкий район, Калужская область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13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324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2A710F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2A710F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2A710F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2A710F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2A710F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6F76D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2A710F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2A710F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 w:rsidRPr="00BC12EE">
        <w:rPr>
          <w:rFonts w:ascii="Times New Roman" w:hAnsi="Times New Roman"/>
          <w:color w:val="000000"/>
          <w:sz w:val="26"/>
          <w:szCs w:val="26"/>
        </w:rPr>
        <w:t> «</w:t>
      </w:r>
      <w:r>
        <w:rPr>
          <w:rFonts w:ascii="Times New Roman" w:hAnsi="Times New Roman"/>
          <w:color w:val="000000"/>
          <w:sz w:val="26"/>
          <w:szCs w:val="26"/>
        </w:rPr>
        <w:t>17» августа  2017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Default="00B30EB4">
      <w:pPr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Pr="00BC12EE" w:rsidRDefault="00B30EB4" w:rsidP="002A7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2A710F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2A710F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21.08.2017 г.</w:t>
      </w:r>
    </w:p>
    <w:p w:rsidR="00B30EB4" w:rsidRPr="00BC12EE" w:rsidRDefault="00B30EB4" w:rsidP="002A710F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6F76D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Пионерская, д. 12, Малоярославецкий район, Калужская область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98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840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2A710F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2A710F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2A710F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2A710F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2A710F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6F76D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6F76D4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6F76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2A710F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2A710F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> «21</w:t>
      </w:r>
      <w:r w:rsidRPr="00BC12EE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августа 2017 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2A710F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Pr="00BC12EE" w:rsidRDefault="00B30EB4" w:rsidP="002A710F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FC640B"/>
    <w:p w:rsidR="00B30EB4" w:rsidRDefault="00B30EB4" w:rsidP="002A710F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Pr="00BC12EE" w:rsidRDefault="00B30EB4" w:rsidP="00F46B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F46B00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F46B00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21.08.2017 г.</w:t>
      </w:r>
    </w:p>
    <w:p w:rsidR="00B30EB4" w:rsidRPr="00BC12EE" w:rsidRDefault="00B30EB4" w:rsidP="00F46B00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F46B00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Пионерская, д. 13, Малоярославецкий район, Калужская область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70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840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F46B00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F46B00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F46B00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F46B00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F46B00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F46B00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F46B00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46B00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B30EB4" w:rsidRPr="00BC12EE" w:rsidRDefault="00B30EB4" w:rsidP="00F46B00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46B00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 xml:space="preserve"> «21» августа 2017 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F46B00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46B00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Default="00B30EB4" w:rsidP="00F46B00"/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F46B00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Default="00B30EB4"/>
    <w:p w:rsidR="00B30EB4" w:rsidRPr="00BC12EE" w:rsidRDefault="00B30EB4" w:rsidP="00431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431102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431102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21.08.2017 г.</w:t>
      </w:r>
    </w:p>
    <w:p w:rsidR="00B30EB4" w:rsidRPr="00BC12EE" w:rsidRDefault="00B30EB4" w:rsidP="00431102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43110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Пионерская, д. 15, Малоярославецкий район, Калужская область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163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935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43110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431102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431102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431102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431102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431102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43110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431102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B30EB4" w:rsidRPr="00BC12EE" w:rsidRDefault="00B30EB4" w:rsidP="0043110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431102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> «21</w:t>
      </w:r>
      <w:r w:rsidRPr="00BC12EE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августа 2017 г.</w:t>
      </w:r>
    </w:p>
    <w:p w:rsidR="00B30EB4" w:rsidRPr="00BC12EE" w:rsidRDefault="00B30EB4" w:rsidP="0043110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431102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Pr="00BC12EE" w:rsidRDefault="00B30EB4" w:rsidP="00431102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431102"/>
    <w:p w:rsidR="00B30EB4" w:rsidRDefault="00B30EB4" w:rsidP="00431102"/>
    <w:p w:rsidR="00B30EB4" w:rsidRDefault="00B30EB4" w:rsidP="00431102"/>
    <w:p w:rsidR="00B30EB4" w:rsidRDefault="00B30EB4" w:rsidP="00431102"/>
    <w:p w:rsidR="00B30EB4" w:rsidRDefault="00B30EB4"/>
    <w:p w:rsidR="00B30EB4" w:rsidRDefault="00B30EB4"/>
    <w:p w:rsidR="00B30EB4" w:rsidRDefault="00B30EB4"/>
    <w:p w:rsidR="00B30EB4" w:rsidRDefault="00B30EB4"/>
    <w:p w:rsidR="00B30EB4" w:rsidRPr="00BC12EE" w:rsidRDefault="00B30EB4" w:rsidP="00A935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A93504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A93504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21.08.2017 г.</w:t>
      </w:r>
    </w:p>
    <w:p w:rsidR="00B30EB4" w:rsidRPr="00BC12EE" w:rsidRDefault="00B30EB4" w:rsidP="00A93504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A93504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Пионерская, д. 16, Малоярославецкий район, Калужская область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229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935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A93504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A93504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A93504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A93504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A93504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A93504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A93504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A93504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B30EB4" w:rsidRPr="00BC12EE" w:rsidRDefault="00B30EB4" w:rsidP="00A93504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A93504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> «21</w:t>
      </w:r>
      <w:r w:rsidRPr="00BC12EE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августа </w:t>
      </w:r>
      <w:r w:rsidRPr="00BC12EE">
        <w:rPr>
          <w:rFonts w:ascii="Times New Roman" w:hAnsi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/>
          <w:color w:val="000000"/>
          <w:sz w:val="26"/>
          <w:szCs w:val="26"/>
        </w:rPr>
        <w:t xml:space="preserve">17 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A93504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A93504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Pr="00BC12EE" w:rsidRDefault="00B30EB4" w:rsidP="00A93504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A93504"/>
    <w:p w:rsidR="00B30EB4" w:rsidRDefault="00B30EB4" w:rsidP="00A93504"/>
    <w:p w:rsidR="00B30EB4" w:rsidRDefault="00B30EB4" w:rsidP="00A93504"/>
    <w:p w:rsidR="00B30EB4" w:rsidRDefault="00B30EB4" w:rsidP="00A93504"/>
    <w:p w:rsidR="00B30EB4" w:rsidRDefault="00B30EB4"/>
    <w:p w:rsidR="00B30EB4" w:rsidRDefault="00B30EB4"/>
    <w:p w:rsidR="00B30EB4" w:rsidRDefault="00B30EB4"/>
    <w:p w:rsidR="00B30EB4" w:rsidRDefault="00B30EB4"/>
    <w:p w:rsidR="00B30EB4" w:rsidRPr="00BC12EE" w:rsidRDefault="00B30EB4" w:rsidP="00EE4C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EE4C8A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EE4C8A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23.08.2017 г.</w:t>
      </w:r>
    </w:p>
    <w:p w:rsidR="00B30EB4" w:rsidRPr="00BC12EE" w:rsidRDefault="00B30EB4" w:rsidP="00EE4C8A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EE4C8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Пионерская, д. 18, Малоярославецкий район, Калужская область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240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2000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EE4C8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EE4C8A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EE4C8A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EE4C8A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EE4C8A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EE4C8A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EE4C8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EE4C8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B30EB4" w:rsidRPr="00BC12EE" w:rsidRDefault="00B30EB4" w:rsidP="00EE4C8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EE4C8A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 w:rsidRPr="00BC12EE">
        <w:rPr>
          <w:rFonts w:ascii="Times New Roman" w:hAnsi="Times New Roman"/>
          <w:color w:val="000000"/>
          <w:sz w:val="26"/>
          <w:szCs w:val="26"/>
        </w:rPr>
        <w:t> «</w:t>
      </w:r>
      <w:r>
        <w:rPr>
          <w:rFonts w:ascii="Times New Roman" w:hAnsi="Times New Roman"/>
          <w:color w:val="000000"/>
          <w:sz w:val="26"/>
          <w:szCs w:val="26"/>
        </w:rPr>
        <w:t>23</w:t>
      </w:r>
      <w:r w:rsidRPr="00BC12EE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августа 2017 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EE4C8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EE4C8A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Default="00B30EB4" w:rsidP="00EE4C8A"/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EE4C8A"/>
    <w:p w:rsidR="00B30EB4" w:rsidRDefault="00B30EB4" w:rsidP="00EE4C8A"/>
    <w:p w:rsidR="00B30EB4" w:rsidRDefault="00B30EB4" w:rsidP="00EE4C8A"/>
    <w:p w:rsidR="00B30EB4" w:rsidRDefault="00B30EB4" w:rsidP="00EE4C8A"/>
    <w:p w:rsidR="00B30EB4" w:rsidRDefault="00B30EB4" w:rsidP="00EE4C8A"/>
    <w:p w:rsidR="00B30EB4" w:rsidRDefault="00B30EB4"/>
    <w:p w:rsidR="00B30EB4" w:rsidRDefault="00B30EB4"/>
    <w:p w:rsidR="00B30EB4" w:rsidRDefault="00B30EB4"/>
    <w:p w:rsidR="00B30EB4" w:rsidRPr="00BC12EE" w:rsidRDefault="00B30EB4" w:rsidP="00A14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A14FA7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A14FA7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23.08.2017 г.</w:t>
      </w:r>
    </w:p>
    <w:p w:rsidR="00B30EB4" w:rsidRPr="00BC12EE" w:rsidRDefault="00B30EB4" w:rsidP="00A14FA7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A14FA7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Ветеранов Труда, д. 28, Малоярославецкий район, Калужская область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180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1100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A14FA7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A14FA7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A14FA7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A14FA7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A14FA7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A14FA7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A14FA7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A14FA7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B30EB4" w:rsidRPr="00BC12EE" w:rsidRDefault="00B30EB4" w:rsidP="00A14FA7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A14FA7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 w:rsidRPr="00BC12EE">
        <w:rPr>
          <w:rFonts w:ascii="Times New Roman" w:hAnsi="Times New Roman"/>
          <w:color w:val="000000"/>
          <w:sz w:val="26"/>
          <w:szCs w:val="26"/>
        </w:rPr>
        <w:t> «</w:t>
      </w:r>
      <w:r>
        <w:rPr>
          <w:rFonts w:ascii="Times New Roman" w:hAnsi="Times New Roman"/>
          <w:color w:val="000000"/>
          <w:sz w:val="26"/>
          <w:szCs w:val="26"/>
        </w:rPr>
        <w:t>23</w:t>
      </w:r>
      <w:r w:rsidRPr="00BC12EE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августа 2017 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A14FA7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A14FA7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Default="00B30EB4" w:rsidP="00A14FA7"/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A14FA7"/>
    <w:p w:rsidR="00B30EB4" w:rsidRDefault="00B30EB4" w:rsidP="00A14FA7"/>
    <w:p w:rsidR="00B30EB4" w:rsidRDefault="00B30EB4" w:rsidP="00A14FA7"/>
    <w:p w:rsidR="00B30EB4" w:rsidRDefault="00B30EB4" w:rsidP="00A14FA7"/>
    <w:p w:rsidR="00B30EB4" w:rsidRDefault="00B30EB4" w:rsidP="00A14FA7"/>
    <w:p w:rsidR="00B30EB4" w:rsidRDefault="00B30EB4"/>
    <w:p w:rsidR="00B30EB4" w:rsidRDefault="00B30EB4"/>
    <w:p w:rsidR="00B30EB4" w:rsidRDefault="00B30EB4"/>
    <w:p w:rsidR="00B30EB4" w:rsidRPr="00BC12EE" w:rsidRDefault="00B30EB4" w:rsidP="00E8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ПАСПОРТ </w:t>
      </w:r>
    </w:p>
    <w:p w:rsidR="00B30EB4" w:rsidRPr="00BC12EE" w:rsidRDefault="00B30EB4" w:rsidP="00E841AB">
      <w:pPr>
        <w:shd w:val="clear" w:color="auto" w:fill="FFFFFF"/>
        <w:spacing w:after="0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благоустройства дворовой территории по состоянию</w:t>
      </w:r>
    </w:p>
    <w:p w:rsidR="00B30EB4" w:rsidRPr="00BC12EE" w:rsidRDefault="00B30EB4" w:rsidP="00E841AB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23.08.2017 г.</w:t>
      </w:r>
    </w:p>
    <w:p w:rsidR="00B30EB4" w:rsidRPr="00BC12EE" w:rsidRDefault="00B30EB4" w:rsidP="00E841AB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B30EB4" w:rsidRPr="00BC12EE" w:rsidRDefault="00B30EB4" w:rsidP="00E841AB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с. Кудиново, ул. Ветеранов Труда, д. 34, Малоярославецкий район, Калужская область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167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Helvetica" w:hAnsi="Helvetica"/>
                <w:color w:val="333333"/>
              </w:rPr>
            </w:pPr>
            <w:r w:rsidRPr="00A11086">
              <w:rPr>
                <w:rFonts w:ascii="Times New Roman" w:hAnsi="Times New Roman"/>
                <w:color w:val="000000"/>
              </w:rPr>
              <w:t>не благоустроенная</w:t>
            </w:r>
          </w:p>
        </w:tc>
      </w:tr>
    </w:tbl>
    <w:p w:rsidR="00B30EB4" w:rsidRPr="00BC12EE" w:rsidRDefault="00B30EB4" w:rsidP="00E841AB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D83C86" w:rsidRDefault="00B30EB4" w:rsidP="00E841AB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Times New Roman" w:hAnsi="Times New Roman"/>
          <w:color w:val="000000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30EB4" w:rsidRPr="00D83C86" w:rsidRDefault="00B30EB4" w:rsidP="00E841AB">
      <w:pPr>
        <w:shd w:val="clear" w:color="auto" w:fill="FFFFFF"/>
        <w:spacing w:after="135" w:line="240" w:lineRule="auto"/>
        <w:jc w:val="both"/>
        <w:rPr>
          <w:rFonts w:ascii="Helvetica" w:hAnsi="Helvetica"/>
          <w:color w:val="333333"/>
        </w:rPr>
      </w:pPr>
      <w:r w:rsidRPr="00D83C86">
        <w:rPr>
          <w:rFonts w:ascii="Helvetica" w:hAnsi="Helvetica"/>
          <w:color w:val="333333"/>
        </w:rPr>
        <w:t> </w:t>
      </w:r>
      <w:r w:rsidRPr="00D83C86">
        <w:rPr>
          <w:rFonts w:ascii="Times New Roman" w:hAnsi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30EB4" w:rsidRDefault="00B30EB4" w:rsidP="00E841AB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0EB4" w:rsidRDefault="00B30EB4" w:rsidP="00E841AB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C12EE">
        <w:rPr>
          <w:rFonts w:ascii="Times New Roman" w:hAnsi="Times New Roman"/>
          <w:color w:val="000000"/>
          <w:sz w:val="26"/>
          <w:szCs w:val="26"/>
        </w:rPr>
        <w:t>2. Характеристика благоустройства</w:t>
      </w:r>
    </w:p>
    <w:p w:rsidR="00B30EB4" w:rsidRPr="00BC12EE" w:rsidRDefault="00B30EB4" w:rsidP="00E841AB">
      <w:pPr>
        <w:shd w:val="clear" w:color="auto" w:fill="FFFFFF"/>
        <w:spacing w:after="135" w:line="240" w:lineRule="auto"/>
        <w:jc w:val="center"/>
        <w:rPr>
          <w:rFonts w:ascii="Helvetica" w:hAnsi="Helvetica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3153"/>
        <w:gridCol w:w="1914"/>
        <w:gridCol w:w="1914"/>
        <w:gridCol w:w="1914"/>
      </w:tblGrid>
      <w:tr w:rsidR="00B30EB4" w:rsidRPr="00BC12EE" w:rsidTr="00D872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C12EE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93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площадок (детских, спортивных, для отдыха и т.д.)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D83C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оборудованной контейнерной площадки (выделенная)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освещения: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количество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- достаточность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EB4" w:rsidRPr="00BC12EE" w:rsidTr="00D87269">
        <w:trPr>
          <w:trHeight w:val="22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30EB4" w:rsidRPr="00D83C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83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B4" w:rsidRPr="00A11086" w:rsidRDefault="00B30EB4" w:rsidP="00D8726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11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0EB4" w:rsidRPr="00BC12EE" w:rsidRDefault="00B30EB4" w:rsidP="00E841AB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E841A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 Приложение:</w:t>
      </w:r>
      <w:r w:rsidRPr="00BC12EE">
        <w:rPr>
          <w:rFonts w:ascii="Times New Roman" w:hAnsi="Times New Roman"/>
          <w:color w:val="000000"/>
          <w:sz w:val="26"/>
          <w:szCs w:val="26"/>
        </w:rPr>
        <w:t> Схема земельного участка территории с указанием ее размеров и границ, размещением объектов благоустройства на _____ л.</w:t>
      </w:r>
    </w:p>
    <w:p w:rsidR="00B30EB4" w:rsidRPr="00BC12EE" w:rsidRDefault="00B30EB4" w:rsidP="00E841AB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color w:val="000000"/>
          <w:sz w:val="26"/>
          <w:szCs w:val="26"/>
        </w:rPr>
        <w:t> </w:t>
      </w: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E841A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Дата проведения инвентаризации:</w:t>
      </w:r>
      <w:r>
        <w:rPr>
          <w:rFonts w:ascii="Times New Roman" w:hAnsi="Times New Roman"/>
          <w:color w:val="000000"/>
          <w:sz w:val="26"/>
          <w:szCs w:val="26"/>
        </w:rPr>
        <w:t> «23</w:t>
      </w:r>
      <w:r w:rsidRPr="00BC12EE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августа 2017 </w:t>
      </w:r>
      <w:r w:rsidRPr="00BC12EE">
        <w:rPr>
          <w:rFonts w:ascii="Times New Roman" w:hAnsi="Times New Roman"/>
          <w:color w:val="000000"/>
          <w:sz w:val="26"/>
          <w:szCs w:val="26"/>
        </w:rPr>
        <w:t>г.</w:t>
      </w:r>
    </w:p>
    <w:p w:rsidR="00B30EB4" w:rsidRPr="00BC12EE" w:rsidRDefault="00B30EB4" w:rsidP="00E841AB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E841AB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Ф.И.О., должности и подписи членов инвентаризационной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комиссии</w:t>
      </w:r>
    </w:p>
    <w:p w:rsidR="00B30EB4" w:rsidRPr="00BC12EE" w:rsidRDefault="00B30EB4" w:rsidP="00E841AB">
      <w:pPr>
        <w:shd w:val="clear" w:color="auto" w:fill="FFFFFF"/>
        <w:spacing w:after="135" w:line="240" w:lineRule="auto"/>
        <w:rPr>
          <w:rFonts w:ascii="Helvetica" w:hAnsi="Helvetica"/>
          <w:color w:val="333333"/>
          <w:sz w:val="20"/>
          <w:szCs w:val="20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   / Москогло Н.С.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                   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Болдина О.Н.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                             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Михайлова А.Г.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______________________       ________________________   /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Игнатов Д.В.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  <w:vertAlign w:val="superscript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                           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  <w:vertAlign w:val="superscript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Топалиди Д.И.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______________________       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_________   / Фильчагов С.В.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</w:p>
    <w:p w:rsidR="00B30EB4" w:rsidRDefault="00B30EB4" w:rsidP="00FC6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  <w:r w:rsidRPr="00BC12EE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      </w:t>
      </w:r>
      <w:r w:rsidRPr="00BC12EE">
        <w:rPr>
          <w:rFonts w:ascii="Times New Roman" w:hAnsi="Times New Roman"/>
          <w:color w:val="000000"/>
          <w:sz w:val="24"/>
          <w:szCs w:val="24"/>
          <w:vertAlign w:val="superscript"/>
        </w:rPr>
        <w:t>(организация, должность)                                                                     (подпись)                                              (Ф.И.О.)</w:t>
      </w:r>
    </w:p>
    <w:p w:rsidR="00B30EB4" w:rsidRPr="00BC12EE" w:rsidRDefault="00B30EB4" w:rsidP="00FC640B">
      <w:pPr>
        <w:shd w:val="clear" w:color="auto" w:fill="FFFFFF"/>
        <w:spacing w:after="0" w:line="240" w:lineRule="auto"/>
        <w:rPr>
          <w:lang w:eastAsia="en-US"/>
        </w:rPr>
      </w:pPr>
    </w:p>
    <w:p w:rsidR="00B30EB4" w:rsidRPr="00BC12EE" w:rsidRDefault="00B30EB4" w:rsidP="00FC640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 w:rsidRPr="00BC12EE">
        <w:rPr>
          <w:rFonts w:ascii="Helvetica" w:hAnsi="Helvetica"/>
          <w:color w:val="333333"/>
          <w:sz w:val="20"/>
          <w:szCs w:val="20"/>
        </w:rPr>
        <w:t> </w:t>
      </w:r>
    </w:p>
    <w:p w:rsidR="00B30EB4" w:rsidRDefault="00B30EB4" w:rsidP="00FC640B"/>
    <w:p w:rsidR="00B30EB4" w:rsidRDefault="00B30EB4" w:rsidP="00E841AB"/>
    <w:p w:rsidR="00B30EB4" w:rsidRDefault="00B30EB4" w:rsidP="00E841AB"/>
    <w:p w:rsidR="00B30EB4" w:rsidRDefault="00B30EB4" w:rsidP="00E841AB"/>
    <w:p w:rsidR="00B30EB4" w:rsidRDefault="00B30EB4" w:rsidP="00E841AB"/>
    <w:p w:rsidR="00B30EB4" w:rsidRDefault="00B30EB4"/>
    <w:sectPr w:rsidR="00B30EB4" w:rsidSect="00663D0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539"/>
    <w:rsid w:val="00011D70"/>
    <w:rsid w:val="0002177E"/>
    <w:rsid w:val="000D0FA6"/>
    <w:rsid w:val="000F4CF2"/>
    <w:rsid w:val="00115724"/>
    <w:rsid w:val="00225A50"/>
    <w:rsid w:val="00252423"/>
    <w:rsid w:val="00274CAA"/>
    <w:rsid w:val="002A710F"/>
    <w:rsid w:val="002D2F13"/>
    <w:rsid w:val="002F2B73"/>
    <w:rsid w:val="002F6A13"/>
    <w:rsid w:val="00340C4A"/>
    <w:rsid w:val="003B1322"/>
    <w:rsid w:val="00431102"/>
    <w:rsid w:val="004474EF"/>
    <w:rsid w:val="004D2392"/>
    <w:rsid w:val="004F2083"/>
    <w:rsid w:val="004F7A04"/>
    <w:rsid w:val="0053368E"/>
    <w:rsid w:val="005618B0"/>
    <w:rsid w:val="005679CA"/>
    <w:rsid w:val="005C2A89"/>
    <w:rsid w:val="005D3DAF"/>
    <w:rsid w:val="005D7B30"/>
    <w:rsid w:val="00663D00"/>
    <w:rsid w:val="006C4711"/>
    <w:rsid w:val="006F76D4"/>
    <w:rsid w:val="00716A8B"/>
    <w:rsid w:val="00772C6A"/>
    <w:rsid w:val="00782AB3"/>
    <w:rsid w:val="008061BD"/>
    <w:rsid w:val="0083041C"/>
    <w:rsid w:val="00897E0C"/>
    <w:rsid w:val="008C679B"/>
    <w:rsid w:val="009376C5"/>
    <w:rsid w:val="00A11086"/>
    <w:rsid w:val="00A14FA7"/>
    <w:rsid w:val="00A759D5"/>
    <w:rsid w:val="00A80D0B"/>
    <w:rsid w:val="00A93504"/>
    <w:rsid w:val="00AE57AE"/>
    <w:rsid w:val="00B22AB4"/>
    <w:rsid w:val="00B30EB4"/>
    <w:rsid w:val="00B8227C"/>
    <w:rsid w:val="00BC12EE"/>
    <w:rsid w:val="00BE7A55"/>
    <w:rsid w:val="00C21FB4"/>
    <w:rsid w:val="00C34B33"/>
    <w:rsid w:val="00C41268"/>
    <w:rsid w:val="00C714A4"/>
    <w:rsid w:val="00D62DA1"/>
    <w:rsid w:val="00D645B3"/>
    <w:rsid w:val="00D7128E"/>
    <w:rsid w:val="00D83C86"/>
    <w:rsid w:val="00D87269"/>
    <w:rsid w:val="00D9029C"/>
    <w:rsid w:val="00DC0153"/>
    <w:rsid w:val="00DF2539"/>
    <w:rsid w:val="00E06A71"/>
    <w:rsid w:val="00E22AF8"/>
    <w:rsid w:val="00E245A5"/>
    <w:rsid w:val="00E816CD"/>
    <w:rsid w:val="00E82571"/>
    <w:rsid w:val="00E841AB"/>
    <w:rsid w:val="00EE48A3"/>
    <w:rsid w:val="00EE4C8A"/>
    <w:rsid w:val="00EF794B"/>
    <w:rsid w:val="00F46B00"/>
    <w:rsid w:val="00FA1BDF"/>
    <w:rsid w:val="00FB1133"/>
    <w:rsid w:val="00FC5C0B"/>
    <w:rsid w:val="00FC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31</Pages>
  <Words>8073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2017-09-13T08:45:00Z</cp:lastPrinted>
  <dcterms:created xsi:type="dcterms:W3CDTF">2017-08-22T08:23:00Z</dcterms:created>
  <dcterms:modified xsi:type="dcterms:W3CDTF">2017-09-13T08:55:00Z</dcterms:modified>
</cp:coreProperties>
</file>