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65" w:rsidRPr="00BA3A96" w:rsidRDefault="00CE5865" w:rsidP="00BA3A96">
      <w:pPr>
        <w:shd w:val="clear" w:color="auto" w:fill="FFFFFF"/>
        <w:spacing w:before="48" w:after="0" w:line="270" w:lineRule="atLeast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A3A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ПАМЯТКА ДЛЯ СОБСТВЕННИКОВ ПОМЕЩЕНИЙ МНОГОКВАРТИРНЫХ ДОМОВ ПО УЧАСТИЮ В МУНИЦИПАЛЬНОЙ  ПРОГРАММЕ ФОРМИРОВАНИЯ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КОМФОРТНОЙ</w:t>
      </w:r>
      <w:r w:rsidRPr="00BA3A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ГОРОДСКОЙ СРЕДЫ НА 2018- 2022 ГОДА</w:t>
      </w:r>
    </w:p>
    <w:p w:rsidR="00CE5865" w:rsidRPr="00BA3A96" w:rsidRDefault="00CE5865" w:rsidP="00BA3A96">
      <w:pPr>
        <w:shd w:val="clear" w:color="auto" w:fill="FFFFFF"/>
        <w:spacing w:after="135" w:line="270" w:lineRule="atLeast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CE5865" w:rsidRPr="00BA3A96" w:rsidRDefault="00CE5865" w:rsidP="006761EF">
      <w:pPr>
        <w:shd w:val="clear" w:color="auto" w:fill="FFFFFF"/>
        <w:spacing w:before="221" w:after="0" w:line="230" w:lineRule="atLeast"/>
        <w:ind w:left="595" w:firstLine="113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A3A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постановлением Правительства №169 от 10 февраля 2017 года, Администрацией сельского поселения «Село Кудиново» Муниципальной программой Формирование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комфортной</w:t>
      </w:r>
      <w:r w:rsidRPr="00BA3A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городской среды будет предусмотрено благоустройство дворовых территорий многоквартирных жилых домов.</w:t>
      </w:r>
    </w:p>
    <w:p w:rsidR="00CE5865" w:rsidRPr="00BA3A96" w:rsidRDefault="00CE5865" w:rsidP="00BA3A96">
      <w:pPr>
        <w:shd w:val="clear" w:color="auto" w:fill="FFFFFF"/>
        <w:spacing w:after="135" w:line="27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A3A96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CE5865" w:rsidRPr="00BA3A96" w:rsidRDefault="00CE5865" w:rsidP="00BA3A96">
      <w:pPr>
        <w:shd w:val="clear" w:color="auto" w:fill="FFFFFF"/>
        <w:spacing w:before="192" w:after="0" w:line="230" w:lineRule="atLeast"/>
        <w:ind w:left="590" w:firstLine="71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A3A96">
        <w:rPr>
          <w:rFonts w:ascii="Times New Roman" w:hAnsi="Times New Roman"/>
          <w:color w:val="000000"/>
          <w:sz w:val="24"/>
          <w:szCs w:val="24"/>
          <w:lang w:eastAsia="ru-RU"/>
        </w:rPr>
        <w:t>Под </w:t>
      </w:r>
      <w:r w:rsidRPr="00BA3A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дворовой территорией </w:t>
      </w:r>
      <w:r w:rsidRPr="00BA3A96">
        <w:rPr>
          <w:rFonts w:ascii="Times New Roman" w:hAnsi="Times New Roman"/>
          <w:color w:val="000000"/>
          <w:sz w:val="24"/>
          <w:szCs w:val="24"/>
          <w:lang w:eastAsia="ru-RU"/>
        </w:rPr>
        <w:t>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CE5865" w:rsidRPr="00BA3A96" w:rsidRDefault="00CE5865" w:rsidP="00BA3A96">
      <w:pPr>
        <w:shd w:val="clear" w:color="auto" w:fill="FFFFFF"/>
        <w:spacing w:after="135" w:line="27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A3A96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CE5865" w:rsidRPr="00BA3A96" w:rsidRDefault="00CE5865" w:rsidP="00EB55B7">
      <w:pPr>
        <w:shd w:val="clear" w:color="auto" w:fill="FFFFFF"/>
        <w:spacing w:after="0" w:line="240" w:lineRule="auto"/>
        <w:ind w:left="36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A3A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Для участия в муниципальной программе с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обственникам помещений в МКД </w:t>
      </w:r>
    </w:p>
    <w:p w:rsidR="00CE5865" w:rsidRPr="00BA3A96" w:rsidRDefault="00CE5865" w:rsidP="00EA5457">
      <w:pPr>
        <w:shd w:val="clear" w:color="auto" w:fill="FFFFFF"/>
        <w:spacing w:after="0" w:line="240" w:lineRule="auto"/>
        <w:ind w:left="36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A3A96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r w:rsidRPr="00EB55B7">
        <w:rPr>
          <w:rFonts w:ascii="Times New Roman" w:hAnsi="Times New Roman"/>
          <w:b/>
          <w:color w:val="333333"/>
          <w:sz w:val="24"/>
          <w:szCs w:val="24"/>
          <w:lang w:eastAsia="ru-RU"/>
        </w:rPr>
        <w:t>н</w:t>
      </w:r>
      <w:r w:rsidRPr="00EB55B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</w:t>
      </w:r>
      <w:r w:rsidRPr="00BA3A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обходимо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до </w:t>
      </w:r>
      <w:r w:rsidRPr="00BA3A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15 августа 2017 года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A3A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CE5865" w:rsidRPr="00BA3A96" w:rsidRDefault="00CE5865" w:rsidP="00EB55B7">
      <w:pPr>
        <w:shd w:val="clear" w:color="auto" w:fill="FFFFFF"/>
        <w:spacing w:after="135" w:line="27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A3A96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r w:rsidRPr="00BA3A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1. </w:t>
      </w:r>
      <w:r w:rsidRPr="00BA3A96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Организовать  и  провести  общее  собрание</w:t>
      </w:r>
      <w:r w:rsidRPr="00BA3A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 </w:t>
      </w:r>
      <w:r w:rsidRPr="00BA3A96">
        <w:rPr>
          <w:rFonts w:ascii="Times New Roman" w:hAnsi="Times New Roman"/>
          <w:color w:val="000000"/>
          <w:sz w:val="24"/>
          <w:szCs w:val="24"/>
          <w:lang w:eastAsia="ru-RU"/>
        </w:rPr>
        <w:t>собственников  помещений  многоквартирного  дома. Рекомендуем проводить общее собрание в очно-заочной форме.</w:t>
      </w:r>
    </w:p>
    <w:p w:rsidR="00CE5865" w:rsidRPr="00BA3A96" w:rsidRDefault="00CE5865" w:rsidP="00BA3A96">
      <w:pPr>
        <w:shd w:val="clear" w:color="auto" w:fill="FFFFFF"/>
        <w:spacing w:after="135" w:line="27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A3A96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CE5865" w:rsidRPr="00BA3A96" w:rsidRDefault="00CE5865" w:rsidP="00BA3A96">
      <w:pPr>
        <w:shd w:val="clear" w:color="auto" w:fill="FFFFFF"/>
        <w:spacing w:after="0" w:line="230" w:lineRule="atLeast"/>
        <w:ind w:left="595" w:right="109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A3A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Решение оформить </w:t>
      </w:r>
      <w:r w:rsidRPr="00BA3A96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протоколом</w:t>
      </w:r>
      <w:r w:rsidRPr="00BA3A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A3A96">
        <w:rPr>
          <w:rFonts w:ascii="Times New Roman" w:hAnsi="Times New Roman"/>
          <w:color w:val="000000"/>
          <w:sz w:val="24"/>
          <w:szCs w:val="24"/>
          <w:lang w:eastAsia="ru-RU"/>
        </w:rPr>
        <w:t>общего собрания многоквартирного дома </w:t>
      </w:r>
      <w:r w:rsidRPr="00BA3A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(см. приложение 1).</w:t>
      </w:r>
    </w:p>
    <w:p w:rsidR="00CE5865" w:rsidRPr="00BA3A96" w:rsidRDefault="00CE5865" w:rsidP="00BA3A96">
      <w:pPr>
        <w:shd w:val="clear" w:color="auto" w:fill="FFFFFF"/>
        <w:spacing w:after="135" w:line="27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A3A96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CE5865" w:rsidRPr="00BA3A96" w:rsidRDefault="00CE5865" w:rsidP="00EB55B7">
      <w:pPr>
        <w:shd w:val="clear" w:color="auto" w:fill="FFFFFF"/>
        <w:spacing w:before="240" w:after="0" w:line="240" w:lineRule="auto"/>
        <w:ind w:left="59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A3A96">
        <w:rPr>
          <w:rFonts w:ascii="Times New Roman" w:hAnsi="Times New Roman"/>
          <w:color w:val="000000"/>
          <w:sz w:val="24"/>
          <w:szCs w:val="24"/>
          <w:lang w:eastAsia="ru-RU"/>
        </w:rPr>
        <w:t>Заинтересованные лица вправе выбрать любые виды работ, предполагаемые к выполнению на дворовой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A3A9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территории, как из минимального, так и из дополнительного перечня.</w:t>
      </w:r>
    </w:p>
    <w:p w:rsidR="00CE5865" w:rsidRPr="00BA3A96" w:rsidRDefault="00CE5865" w:rsidP="00BA3A96">
      <w:pPr>
        <w:shd w:val="clear" w:color="auto" w:fill="FFFFFF"/>
        <w:spacing w:after="135" w:line="27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A3A96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A0"/>
      </w:tblPr>
      <w:tblGrid>
        <w:gridCol w:w="4793"/>
        <w:gridCol w:w="4602"/>
      </w:tblGrid>
      <w:tr w:rsidR="00CE5865" w:rsidRPr="00A15A2E" w:rsidTr="00EB55B7">
        <w:tc>
          <w:tcPr>
            <w:tcW w:w="9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865" w:rsidRPr="00BA3A96" w:rsidRDefault="00CE5865" w:rsidP="00EB55B7">
            <w:pPr>
              <w:spacing w:after="0" w:line="270" w:lineRule="atLeast"/>
              <w:ind w:left="102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A3A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видов работ по благоустройству дворовой территории</w:t>
            </w:r>
          </w:p>
        </w:tc>
      </w:tr>
      <w:tr w:rsidR="00CE5865" w:rsidRPr="00A15A2E" w:rsidTr="00EB55B7">
        <w:tc>
          <w:tcPr>
            <w:tcW w:w="4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865" w:rsidRPr="00BA3A96" w:rsidRDefault="00CE5865" w:rsidP="00BA3A96">
            <w:pPr>
              <w:spacing w:after="0" w:line="27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A3A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Минимальный перечень: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865" w:rsidRPr="00BA3A96" w:rsidRDefault="00CE5865" w:rsidP="00BA3A96">
            <w:pPr>
              <w:spacing w:after="0" w:line="27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A3A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Дополнительный перечень</w:t>
            </w:r>
          </w:p>
        </w:tc>
      </w:tr>
      <w:tr w:rsidR="00CE5865" w:rsidRPr="00A15A2E" w:rsidTr="00EB55B7">
        <w:tc>
          <w:tcPr>
            <w:tcW w:w="4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865" w:rsidRPr="00BA3A96" w:rsidRDefault="00CE5865" w:rsidP="00BA3A96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A3A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дворовых проездов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865" w:rsidRPr="00BA3A96" w:rsidRDefault="00CE5865" w:rsidP="00BA3A96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A3A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Оборудование детских и (или) спортивных площадок</w:t>
            </w:r>
          </w:p>
        </w:tc>
      </w:tr>
      <w:tr w:rsidR="00CE5865" w:rsidRPr="00A15A2E" w:rsidTr="00EB55B7">
        <w:tc>
          <w:tcPr>
            <w:tcW w:w="4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865" w:rsidRPr="00BA3A96" w:rsidRDefault="00CE5865" w:rsidP="00BA3A96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A3A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освещения дворовых территорий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865" w:rsidRPr="00BA3A96" w:rsidRDefault="00CE5865" w:rsidP="00BA3A96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A3A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Оборудование автомобильных парковок</w:t>
            </w:r>
          </w:p>
        </w:tc>
      </w:tr>
      <w:tr w:rsidR="00CE5865" w:rsidRPr="00A15A2E" w:rsidTr="00EB55B7">
        <w:tc>
          <w:tcPr>
            <w:tcW w:w="4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865" w:rsidRPr="00BA3A96" w:rsidRDefault="00CE5865" w:rsidP="00EB55B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A3A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865" w:rsidRPr="00BA3A96" w:rsidRDefault="00CE5865" w:rsidP="00BA3A96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A3A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</w:tr>
      <w:tr w:rsidR="00CE5865" w:rsidRPr="00A15A2E" w:rsidTr="00EB55B7">
        <w:tc>
          <w:tcPr>
            <w:tcW w:w="4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865" w:rsidRPr="00BA3A96" w:rsidRDefault="00CE5865" w:rsidP="00BA3A96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A3A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Установка урн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865" w:rsidRPr="00BA3A96" w:rsidRDefault="00CE5865" w:rsidP="00BA3A96">
            <w:pPr>
              <w:spacing w:after="0" w:line="178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A3A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имеющейся или устройство новой дождевой канализации, дренажной системы, организация вертикальной планировки территории (при необходимости)</w:t>
            </w:r>
          </w:p>
        </w:tc>
      </w:tr>
      <w:tr w:rsidR="00CE5865" w:rsidRPr="00A15A2E" w:rsidTr="00EB55B7">
        <w:tc>
          <w:tcPr>
            <w:tcW w:w="4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865" w:rsidRPr="00BA3A96" w:rsidRDefault="00CE5865" w:rsidP="00BA3A96">
            <w:pPr>
              <w:spacing w:after="0" w:line="27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A3A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865" w:rsidRPr="00BA3A96" w:rsidRDefault="00CE5865" w:rsidP="00BA3A96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A3A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Снос хозяйственных строений и сооружений, являющихся общим</w:t>
            </w:r>
          </w:p>
        </w:tc>
      </w:tr>
      <w:tr w:rsidR="00CE5865" w:rsidRPr="00A15A2E" w:rsidTr="00EB55B7">
        <w:tc>
          <w:tcPr>
            <w:tcW w:w="4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865" w:rsidRPr="00BA3A96" w:rsidRDefault="00CE5865" w:rsidP="00BA3A96">
            <w:pPr>
              <w:spacing w:after="0" w:line="27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A3A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865" w:rsidRPr="00BA3A96" w:rsidRDefault="00CE5865" w:rsidP="00BA3A96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A3A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имуществом</w:t>
            </w:r>
          </w:p>
        </w:tc>
      </w:tr>
      <w:tr w:rsidR="00CE5865" w:rsidRPr="00A15A2E" w:rsidTr="00EB55B7">
        <w:tc>
          <w:tcPr>
            <w:tcW w:w="4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865" w:rsidRPr="00BA3A96" w:rsidRDefault="00CE5865" w:rsidP="00BA3A96">
            <w:pPr>
              <w:spacing w:after="0" w:line="27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A3A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865" w:rsidRPr="00BA3A96" w:rsidRDefault="00CE5865" w:rsidP="00BA3A96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A3A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пандуса</w:t>
            </w:r>
          </w:p>
        </w:tc>
      </w:tr>
      <w:tr w:rsidR="00CE5865" w:rsidRPr="00A15A2E" w:rsidTr="00EB55B7">
        <w:tc>
          <w:tcPr>
            <w:tcW w:w="4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865" w:rsidRPr="00BA3A96" w:rsidRDefault="00CE5865" w:rsidP="00BA3A96">
            <w:pPr>
              <w:spacing w:after="0" w:line="27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A3A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865" w:rsidRPr="00BA3A96" w:rsidRDefault="00CE5865" w:rsidP="00BA3A96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A3A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контейнерной площадки</w:t>
            </w:r>
          </w:p>
        </w:tc>
      </w:tr>
    </w:tbl>
    <w:p w:rsidR="00CE5865" w:rsidRPr="00BA3A96" w:rsidRDefault="00CE5865" w:rsidP="00BA3A96">
      <w:pPr>
        <w:shd w:val="clear" w:color="auto" w:fill="FFFFFF"/>
        <w:spacing w:after="135" w:line="27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A3A96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CE5865" w:rsidRPr="00BA3A96" w:rsidRDefault="00CE5865" w:rsidP="00EB55B7">
      <w:pPr>
        <w:shd w:val="clear" w:color="auto" w:fill="FFFFFF"/>
        <w:spacing w:before="19" w:after="0" w:line="240" w:lineRule="auto"/>
        <w:ind w:left="59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A3A96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Примечание:</w:t>
      </w:r>
      <w:r w:rsidRPr="00BA3A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A3A96">
        <w:rPr>
          <w:rFonts w:ascii="Times New Roman" w:hAnsi="Times New Roman"/>
          <w:color w:val="000000"/>
          <w:sz w:val="24"/>
          <w:szCs w:val="24"/>
          <w:lang w:eastAsia="ru-RU"/>
        </w:rPr>
        <w:t>Выполнение видов работ из дополнительного перечня возможно при условии софинансирования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A3A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собственниками помещений в МКД указанных видов работ в размере не менее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 процента</w:t>
      </w:r>
      <w:r w:rsidRPr="00BA3A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общей стоимости соответствующего вида работ.</w:t>
      </w:r>
    </w:p>
    <w:p w:rsidR="00CE5865" w:rsidRPr="00BA3A96" w:rsidRDefault="00CE5865" w:rsidP="00BA3A96">
      <w:pPr>
        <w:shd w:val="clear" w:color="auto" w:fill="FFFFFF"/>
        <w:spacing w:after="135" w:line="27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A3A96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CE5865" w:rsidRPr="00BA3A96" w:rsidRDefault="00CE5865" w:rsidP="00EB55B7">
      <w:pPr>
        <w:shd w:val="clear" w:color="auto" w:fill="FFFFFF"/>
        <w:spacing w:after="0" w:line="240" w:lineRule="atLeast"/>
        <w:ind w:left="59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A3A9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BA3A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2. </w:t>
      </w:r>
      <w:r w:rsidRPr="00BA3A96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Подать заявку</w:t>
      </w:r>
      <w:r w:rsidRPr="00BA3A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по форме согласно приложения</w:t>
      </w:r>
    </w:p>
    <w:p w:rsidR="00CE5865" w:rsidRPr="00BA3A96" w:rsidRDefault="00CE5865" w:rsidP="00BA3A96">
      <w:pPr>
        <w:shd w:val="clear" w:color="auto" w:fill="FFFFFF"/>
        <w:spacing w:after="135" w:line="27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A3A96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CE5865" w:rsidRPr="00BA3A96" w:rsidRDefault="00CE5865" w:rsidP="00BA3A96">
      <w:pPr>
        <w:shd w:val="clear" w:color="auto" w:fill="FFFFFF"/>
        <w:spacing w:after="0" w:line="226" w:lineRule="atLeast"/>
        <w:ind w:left="595" w:right="230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A3A96">
        <w:rPr>
          <w:rFonts w:ascii="Times New Roman" w:hAnsi="Times New Roman"/>
          <w:color w:val="000000"/>
          <w:sz w:val="24"/>
          <w:szCs w:val="24"/>
          <w:lang w:eastAsia="ru-RU"/>
        </w:rPr>
        <w:t>Заявка подписывается представителем собственников и </w:t>
      </w:r>
      <w:r w:rsidRPr="00BA3A96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подается в 2-х экземплярах</w:t>
      </w:r>
    </w:p>
    <w:p w:rsidR="00CE5865" w:rsidRPr="00BA3A96" w:rsidRDefault="00CE5865" w:rsidP="00BA3A96">
      <w:pPr>
        <w:shd w:val="clear" w:color="auto" w:fill="FFFFFF"/>
        <w:spacing w:after="135" w:line="27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A3A96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CE5865" w:rsidRPr="00BA3A96" w:rsidRDefault="00CE5865" w:rsidP="00BA3A96">
      <w:pPr>
        <w:shd w:val="clear" w:color="auto" w:fill="FFFFFF"/>
        <w:spacing w:after="0" w:line="226" w:lineRule="atLeast"/>
        <w:ind w:left="595" w:right="230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A3A96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 Заявке прилагается:</w:t>
      </w:r>
    </w:p>
    <w:p w:rsidR="00CE5865" w:rsidRDefault="00CE5865" w:rsidP="00EA5457">
      <w:pPr>
        <w:shd w:val="clear" w:color="auto" w:fill="FFFFFF"/>
        <w:spacing w:after="135" w:line="27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A3A96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CE5865" w:rsidRPr="00BA3A96" w:rsidRDefault="00CE5865" w:rsidP="00EA5457">
      <w:pPr>
        <w:shd w:val="clear" w:color="auto" w:fill="FFFFFF"/>
        <w:spacing w:after="135" w:line="27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A3A96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оригинал протокола общего собрания </w:t>
      </w:r>
      <w:r w:rsidRPr="00BA3A96">
        <w:rPr>
          <w:rFonts w:ascii="Times New Roman" w:hAnsi="Times New Roman"/>
          <w:color w:val="333333"/>
          <w:sz w:val="24"/>
          <w:szCs w:val="24"/>
          <w:lang w:eastAsia="ru-RU"/>
        </w:rPr>
        <w:t>с оригиналами листов голосования.</w:t>
      </w:r>
    </w:p>
    <w:p w:rsidR="00CE5865" w:rsidRPr="00BA3A96" w:rsidRDefault="00CE5865" w:rsidP="00BA3A96">
      <w:pPr>
        <w:numPr>
          <w:ilvl w:val="0"/>
          <w:numId w:val="1"/>
        </w:numPr>
        <w:shd w:val="clear" w:color="auto" w:fill="FFFFFF"/>
        <w:spacing w:after="0" w:line="226" w:lineRule="atLeast"/>
        <w:ind w:left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3A96">
        <w:rPr>
          <w:rFonts w:ascii="Times New Roman" w:hAnsi="Times New Roman"/>
          <w:color w:val="000000"/>
          <w:sz w:val="24"/>
          <w:szCs w:val="24"/>
          <w:lang w:eastAsia="ru-RU"/>
        </w:rPr>
        <w:t>кроме того, </w:t>
      </w:r>
      <w:r w:rsidRPr="00BA3A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 наличии </w:t>
      </w:r>
      <w:r w:rsidRPr="00BA3A96">
        <w:rPr>
          <w:rFonts w:ascii="Times New Roman" w:hAnsi="Times New Roman"/>
          <w:color w:val="000000"/>
          <w:sz w:val="24"/>
          <w:szCs w:val="24"/>
          <w:lang w:eastAsia="ru-RU"/>
        </w:rPr>
        <w:t>заявителем могут быть предоставлены:</w:t>
      </w:r>
    </w:p>
    <w:p w:rsidR="00CE5865" w:rsidRPr="00BA3A96" w:rsidRDefault="00CE5865" w:rsidP="00EB55B7">
      <w:pPr>
        <w:shd w:val="clear" w:color="auto" w:fill="FFFFFF"/>
        <w:spacing w:after="135" w:line="27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A3A96">
        <w:rPr>
          <w:rFonts w:ascii="Times New Roman" w:hAnsi="Times New Roman"/>
          <w:color w:val="333333"/>
          <w:sz w:val="24"/>
          <w:szCs w:val="24"/>
          <w:lang w:eastAsia="ru-RU"/>
        </w:rPr>
        <w:t> схема с границами территории, предлагаемой к благоустройству (предоставление не обязательно);</w:t>
      </w:r>
    </w:p>
    <w:p w:rsidR="00CE5865" w:rsidRPr="00BA3A96" w:rsidRDefault="00CE5865" w:rsidP="00BA3A96">
      <w:pPr>
        <w:numPr>
          <w:ilvl w:val="0"/>
          <w:numId w:val="2"/>
        </w:numPr>
        <w:shd w:val="clear" w:color="auto" w:fill="FFFFFF"/>
        <w:spacing w:after="0" w:line="226" w:lineRule="atLeast"/>
        <w:ind w:left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3A96">
        <w:rPr>
          <w:rFonts w:ascii="Times New Roman" w:hAnsi="Times New Roman"/>
          <w:color w:val="000000"/>
          <w:sz w:val="24"/>
          <w:szCs w:val="24"/>
          <w:lang w:eastAsia="ru-RU"/>
        </w:rPr>
        <w:t>копия проектно-сметной документации, в том числе локальной сметы (предоставление не обязательно);</w:t>
      </w:r>
    </w:p>
    <w:p w:rsidR="00CE5865" w:rsidRPr="00BA3A96" w:rsidRDefault="00CE5865" w:rsidP="00BA3A96">
      <w:pPr>
        <w:shd w:val="clear" w:color="auto" w:fill="FFFFFF"/>
        <w:spacing w:after="0" w:line="226" w:lineRule="atLeast"/>
        <w:ind w:left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3A96">
        <w:rPr>
          <w:rFonts w:ascii="Times New Roman" w:hAnsi="Times New Roman"/>
          <w:color w:val="000000"/>
          <w:sz w:val="24"/>
          <w:szCs w:val="24"/>
          <w:lang w:eastAsia="ru-RU"/>
        </w:rPr>
        <w:t>-   фотоматериалы, подтверждающие отсутствие или ненадлежащее состояние соответствующих элементов благоустройства, дворовых территорий (предоставление не обязательно).</w:t>
      </w:r>
    </w:p>
    <w:p w:rsidR="00CE5865" w:rsidRPr="00BA3A96" w:rsidRDefault="00CE5865" w:rsidP="00BA3A96">
      <w:pPr>
        <w:shd w:val="clear" w:color="auto" w:fill="FFFFFF"/>
        <w:spacing w:after="135" w:line="27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A3A96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CE5865" w:rsidRPr="00BA3A96" w:rsidRDefault="00CE5865" w:rsidP="00BA3A96">
      <w:pPr>
        <w:shd w:val="clear" w:color="auto" w:fill="FFFFFF"/>
        <w:spacing w:after="0" w:line="226" w:lineRule="atLeast"/>
        <w:ind w:left="61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A3A9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Ответственность за достоверность представляемых документов и информации, содержащейся в них, несут собственники помещений в МКД.</w:t>
      </w:r>
    </w:p>
    <w:p w:rsidR="00CE5865" w:rsidRPr="00BA3A96" w:rsidRDefault="00CE5865" w:rsidP="00BA3A96">
      <w:pPr>
        <w:shd w:val="clear" w:color="auto" w:fill="FFFFFF"/>
        <w:spacing w:after="135" w:line="27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A3A96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CE5865" w:rsidRPr="00BA3A96" w:rsidRDefault="00CE5865" w:rsidP="00BA3A96">
      <w:pPr>
        <w:shd w:val="clear" w:color="auto" w:fill="FFFFFF"/>
        <w:spacing w:after="0" w:line="226" w:lineRule="atLeast"/>
        <w:ind w:left="59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A3A96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Заявка подается</w:t>
      </w:r>
      <w:r w:rsidRPr="00BA3A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с  1   августа  2017  года по 15 августа  2017 года </w:t>
      </w:r>
      <w:r w:rsidRPr="00BA3A96">
        <w:rPr>
          <w:rFonts w:ascii="Times New Roman" w:hAnsi="Times New Roman"/>
          <w:color w:val="000000"/>
          <w:sz w:val="24"/>
          <w:szCs w:val="24"/>
          <w:lang w:eastAsia="ru-RU"/>
        </w:rPr>
        <w:t>включительно в Администрацию  сельского поселения  «Село Кудиново»  </w:t>
      </w:r>
      <w:r w:rsidRPr="00BA3A9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нарочно</w:t>
      </w:r>
      <w:r w:rsidRPr="00BA3A9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BA3A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 адресу: с Кудиново  ул.Цветкова д.4.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 будним дням с 8 ч. 00 мин. д</w:t>
      </w:r>
      <w:r w:rsidRPr="00BA3A96">
        <w:rPr>
          <w:rFonts w:ascii="Times New Roman" w:hAnsi="Times New Roman"/>
          <w:color w:val="000000"/>
          <w:sz w:val="24"/>
          <w:szCs w:val="24"/>
          <w:lang w:eastAsia="ru-RU"/>
        </w:rPr>
        <w:t>о 13 ч. 00 мин. и с 14 ч. 00 мин. до 16 ч. 00 мин. </w:t>
      </w:r>
      <w:r w:rsidRPr="00BA3A9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Рассмотрение и оценку</w:t>
      </w:r>
      <w:r w:rsidRPr="00BA3A96">
        <w:rPr>
          <w:rFonts w:ascii="Times New Roman" w:hAnsi="Times New Roman"/>
          <w:color w:val="000000"/>
          <w:sz w:val="24"/>
          <w:szCs w:val="24"/>
          <w:lang w:eastAsia="ru-RU"/>
        </w:rPr>
        <w:t> заявок осуществляет общественная комиссия.</w:t>
      </w:r>
    </w:p>
    <w:p w:rsidR="00CE5865" w:rsidRPr="00BA3A96" w:rsidRDefault="00CE5865" w:rsidP="00BA3A96">
      <w:pPr>
        <w:shd w:val="clear" w:color="auto" w:fill="FFFFFF"/>
        <w:spacing w:after="135" w:line="27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A3A96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CE5865" w:rsidRPr="00BA3A96" w:rsidRDefault="00CE5865" w:rsidP="00BA3A96">
      <w:pPr>
        <w:shd w:val="clear" w:color="auto" w:fill="FFFFFF"/>
        <w:spacing w:after="0" w:line="226" w:lineRule="atLeast"/>
        <w:ind w:left="59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A3A9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Решение</w:t>
      </w:r>
      <w:r w:rsidRPr="00BA3A96">
        <w:rPr>
          <w:rFonts w:ascii="Times New Roman" w:hAnsi="Times New Roman"/>
          <w:color w:val="000000"/>
          <w:sz w:val="24"/>
          <w:szCs w:val="24"/>
          <w:lang w:eastAsia="ru-RU"/>
        </w:rPr>
        <w:t> оформляется протоколом и в срок не позднее 10 рабочих дней после проведения заседания комиссии размещается на официальном сайте Администрации  сельского поселения.</w:t>
      </w:r>
    </w:p>
    <w:p w:rsidR="00CE5865" w:rsidRPr="00BA3A96" w:rsidRDefault="00CE5865" w:rsidP="00BA3A96">
      <w:pPr>
        <w:shd w:val="clear" w:color="auto" w:fill="FFFFFF"/>
        <w:spacing w:after="135" w:line="27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A3A96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CE5865" w:rsidRPr="00BA3A96" w:rsidRDefault="00CE5865" w:rsidP="004E320D">
      <w:pPr>
        <w:shd w:val="clear" w:color="auto" w:fill="FFFFFF"/>
        <w:spacing w:after="0" w:line="226" w:lineRule="atLeast"/>
        <w:ind w:firstLine="59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BA3A96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Примечание:</w:t>
      </w:r>
      <w:r w:rsidRPr="00BA3A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A3A96">
        <w:rPr>
          <w:rFonts w:ascii="Times New Roman" w:hAnsi="Times New Roman"/>
          <w:color w:val="000000"/>
          <w:sz w:val="24"/>
          <w:szCs w:val="24"/>
          <w:lang w:eastAsia="ru-RU"/>
        </w:rPr>
        <w:t>В случае выявления несоответствия заявки требованиям заявка комиссией возвращается представителю с указанием причин, явившихся основанием для возврата. При этом представитель вправе устранить причины, явившиеся основанием для возврата заявки, и повторно направить предложение о включении дворовых территорий в муниципальную программу. В этом случае датой приема документов будет являться дата их повторной подачи.</w:t>
      </w:r>
    </w:p>
    <w:p w:rsidR="00CE5865" w:rsidRPr="00BA3A96" w:rsidRDefault="00CE5865" w:rsidP="00BA3A96">
      <w:pPr>
        <w:shd w:val="clear" w:color="auto" w:fill="FFFFFF"/>
        <w:spacing w:after="135" w:line="27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A3A96">
        <w:rPr>
          <w:rFonts w:ascii="Times New Roman" w:hAnsi="Times New Roman"/>
          <w:color w:val="000000"/>
          <w:sz w:val="24"/>
          <w:szCs w:val="24"/>
          <w:lang w:eastAsia="ru-RU"/>
        </w:rPr>
        <w:t>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и в пределах лимитов бюджетных ассигнований, предусмотренных муниципальной программ</w:t>
      </w:r>
    </w:p>
    <w:p w:rsidR="00CE5865" w:rsidRPr="00BA3A96" w:rsidRDefault="00CE5865" w:rsidP="00BA3A96">
      <w:pPr>
        <w:jc w:val="both"/>
        <w:rPr>
          <w:rFonts w:ascii="Times New Roman" w:hAnsi="Times New Roman"/>
          <w:sz w:val="24"/>
          <w:szCs w:val="24"/>
        </w:rPr>
      </w:pPr>
    </w:p>
    <w:sectPr w:rsidR="00CE5865" w:rsidRPr="00BA3A96" w:rsidSect="006A5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0F2A"/>
    <w:multiLevelType w:val="multilevel"/>
    <w:tmpl w:val="CA10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DE278E"/>
    <w:multiLevelType w:val="multilevel"/>
    <w:tmpl w:val="4BEE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294"/>
    <w:rsid w:val="00000110"/>
    <w:rsid w:val="0016557E"/>
    <w:rsid w:val="001B1D99"/>
    <w:rsid w:val="00364BD2"/>
    <w:rsid w:val="004E320D"/>
    <w:rsid w:val="005D25A0"/>
    <w:rsid w:val="006761EF"/>
    <w:rsid w:val="006A5EF1"/>
    <w:rsid w:val="00830294"/>
    <w:rsid w:val="00A15A2E"/>
    <w:rsid w:val="00AC0DA7"/>
    <w:rsid w:val="00B3596B"/>
    <w:rsid w:val="00BA3A96"/>
    <w:rsid w:val="00CE5865"/>
    <w:rsid w:val="00D17E43"/>
    <w:rsid w:val="00EA5457"/>
    <w:rsid w:val="00EB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E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3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624</Words>
  <Characters>3563</Characters>
  <Application>Microsoft Office Outlook</Application>
  <DocSecurity>0</DocSecurity>
  <Lines>0</Lines>
  <Paragraphs>0</Paragraphs>
  <ScaleCrop>false</ScaleCrop>
  <Company>Администрация с. Кудиново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2017-07-31T04:13:00Z</dcterms:created>
  <dcterms:modified xsi:type="dcterms:W3CDTF">2017-08-04T13:42:00Z</dcterms:modified>
</cp:coreProperties>
</file>