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2E" w:rsidRDefault="0044322E" w:rsidP="00EB5977">
      <w:pPr>
        <w:jc w:val="center"/>
        <w:rPr>
          <w:b/>
        </w:rPr>
      </w:pPr>
      <w:r w:rsidRPr="006A7569">
        <w:rPr>
          <w:b/>
        </w:rPr>
        <w:t>РОССИЙСКАЯ  ФЕДЕРАЦИЯ</w:t>
      </w:r>
    </w:p>
    <w:p w:rsidR="0044322E" w:rsidRDefault="0044322E" w:rsidP="00EB5977">
      <w:pPr>
        <w:jc w:val="center"/>
        <w:rPr>
          <w:b/>
        </w:rPr>
      </w:pPr>
      <w:r w:rsidRPr="006A7569">
        <w:rPr>
          <w:b/>
        </w:rPr>
        <w:t>КАЛУЖСКАЯ ОБЛАСТЬ    МАЛОЯРОСЛАВЕЦКИЙ   РАЙЦОН</w:t>
      </w:r>
    </w:p>
    <w:p w:rsidR="0044322E" w:rsidRPr="006A7569" w:rsidRDefault="0044322E" w:rsidP="00EB5977">
      <w:pPr>
        <w:jc w:val="center"/>
        <w:rPr>
          <w:b/>
        </w:rPr>
      </w:pPr>
      <w:r w:rsidRPr="006A7569">
        <w:rPr>
          <w:b/>
        </w:rPr>
        <w:t>АДМИНИСТРАЦИЯ  СЕЛЬСКОГО  ПОСЕЛЕНИЯ  «СЕЛО  КУДИНОВО»</w:t>
      </w:r>
    </w:p>
    <w:p w:rsidR="0044322E" w:rsidRDefault="0044322E" w:rsidP="00EB5977">
      <w:pPr>
        <w:jc w:val="center"/>
        <w:rPr>
          <w:b/>
        </w:rPr>
      </w:pPr>
    </w:p>
    <w:p w:rsidR="0044322E" w:rsidRDefault="0044322E" w:rsidP="00EB5977">
      <w:pPr>
        <w:jc w:val="center"/>
        <w:rPr>
          <w:b/>
          <w:sz w:val="28"/>
          <w:szCs w:val="28"/>
        </w:rPr>
      </w:pPr>
    </w:p>
    <w:p w:rsidR="0044322E" w:rsidRPr="002C7DD8" w:rsidRDefault="0044322E" w:rsidP="00EB5977">
      <w:pPr>
        <w:jc w:val="center"/>
        <w:rPr>
          <w:b/>
          <w:sz w:val="32"/>
          <w:szCs w:val="32"/>
        </w:rPr>
      </w:pPr>
      <w:r w:rsidRPr="002C7DD8">
        <w:rPr>
          <w:b/>
          <w:sz w:val="32"/>
          <w:szCs w:val="32"/>
        </w:rPr>
        <w:t>П О С Т А Н О В Л Е Н И Е</w:t>
      </w:r>
    </w:p>
    <w:p w:rsidR="0044322E" w:rsidRDefault="0044322E" w:rsidP="00EB5977">
      <w:pPr>
        <w:rPr>
          <w:b/>
        </w:rPr>
      </w:pPr>
      <w:r>
        <w:rPr>
          <w:b/>
        </w:rPr>
        <w:t>От 08.08.2017</w:t>
      </w:r>
      <w:r w:rsidRPr="009449B4">
        <w:rPr>
          <w:b/>
        </w:rPr>
        <w:t xml:space="preserve"> г.                                                                                                      </w:t>
      </w:r>
      <w:r>
        <w:rPr>
          <w:b/>
        </w:rPr>
        <w:t xml:space="preserve">                     №  85</w:t>
      </w:r>
    </w:p>
    <w:p w:rsidR="0044322E" w:rsidRDefault="0044322E" w:rsidP="008D747B">
      <w:pPr>
        <w:rPr>
          <w:b/>
          <w:color w:val="000000"/>
          <w:sz w:val="26"/>
          <w:szCs w:val="26"/>
        </w:rPr>
      </w:pPr>
    </w:p>
    <w:p w:rsidR="0044322E" w:rsidRDefault="0044322E" w:rsidP="007A1180">
      <w:pPr>
        <w:spacing w:line="240" w:lineRule="atLeast"/>
        <w:rPr>
          <w:b/>
        </w:rPr>
      </w:pPr>
      <w:r w:rsidRPr="00D40D2D">
        <w:rPr>
          <w:b/>
        </w:rPr>
        <w:t>О порядке проведения общественных обсуждений</w:t>
      </w:r>
    </w:p>
    <w:p w:rsidR="0044322E" w:rsidRDefault="0044322E" w:rsidP="007A1180">
      <w:pPr>
        <w:spacing w:line="240" w:lineRule="atLeast"/>
        <w:rPr>
          <w:b/>
        </w:rPr>
      </w:pPr>
      <w:r w:rsidRPr="00D40D2D">
        <w:rPr>
          <w:b/>
        </w:rPr>
        <w:t xml:space="preserve"> проекта муниципальной программы формирования </w:t>
      </w:r>
    </w:p>
    <w:p w:rsidR="0044322E" w:rsidRDefault="0044322E" w:rsidP="007A1180">
      <w:pPr>
        <w:spacing w:line="240" w:lineRule="atLeast"/>
        <w:rPr>
          <w:b/>
        </w:rPr>
      </w:pPr>
      <w:r>
        <w:rPr>
          <w:b/>
        </w:rPr>
        <w:t>комфортной</w:t>
      </w:r>
      <w:r w:rsidRPr="00D40D2D">
        <w:rPr>
          <w:b/>
        </w:rPr>
        <w:t xml:space="preserve"> городской среды на территории </w:t>
      </w:r>
    </w:p>
    <w:p w:rsidR="0044322E" w:rsidRPr="00D40D2D" w:rsidRDefault="0044322E" w:rsidP="007A1180">
      <w:pPr>
        <w:spacing w:line="240" w:lineRule="atLeast"/>
        <w:rPr>
          <w:b/>
        </w:rPr>
      </w:pPr>
      <w:r>
        <w:rPr>
          <w:b/>
        </w:rPr>
        <w:t>сельского поселения</w:t>
      </w:r>
      <w:r w:rsidRPr="00D40D2D">
        <w:rPr>
          <w:b/>
        </w:rPr>
        <w:t xml:space="preserve"> «</w:t>
      </w:r>
      <w:r>
        <w:rPr>
          <w:b/>
        </w:rPr>
        <w:t>Село Кудиново</w:t>
      </w:r>
      <w:r w:rsidRPr="00D40D2D">
        <w:rPr>
          <w:b/>
        </w:rPr>
        <w:t xml:space="preserve">» </w:t>
      </w:r>
      <w:r>
        <w:rPr>
          <w:b/>
        </w:rPr>
        <w:t xml:space="preserve">на </w:t>
      </w:r>
      <w:r w:rsidRPr="00D40D2D">
        <w:rPr>
          <w:b/>
        </w:rPr>
        <w:t xml:space="preserve"> 201</w:t>
      </w:r>
      <w:r>
        <w:rPr>
          <w:b/>
        </w:rPr>
        <w:t>8 - 2022</w:t>
      </w:r>
      <w:r w:rsidRPr="00D40D2D">
        <w:rPr>
          <w:b/>
        </w:rPr>
        <w:t xml:space="preserve"> год</w:t>
      </w:r>
      <w:r>
        <w:rPr>
          <w:b/>
        </w:rPr>
        <w:t>а</w:t>
      </w:r>
    </w:p>
    <w:p w:rsidR="0044322E" w:rsidRDefault="0044322E" w:rsidP="007A1180">
      <w:pPr>
        <w:ind w:firstLine="708"/>
        <w:jc w:val="both"/>
      </w:pPr>
    </w:p>
    <w:p w:rsidR="0044322E" w:rsidRPr="00D40D2D" w:rsidRDefault="0044322E" w:rsidP="007A1180">
      <w:pPr>
        <w:ind w:firstLine="708"/>
        <w:jc w:val="both"/>
      </w:pPr>
      <w:r w:rsidRPr="00D40D2D"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</w:t>
      </w:r>
      <w:r>
        <w:t>ипальных программ формирования комфортной</w:t>
      </w:r>
      <w:r w:rsidRPr="00D40D2D">
        <w:t xml:space="preserve"> городской среды», со статьей 179 Бюджетного кодекса Российской Федерации,</w:t>
      </w:r>
      <w:r>
        <w:t xml:space="preserve"> администрация сельского поселения «Село Кудиново» </w:t>
      </w:r>
      <w:r w:rsidRPr="00D40D2D">
        <w:t xml:space="preserve">  </w:t>
      </w:r>
    </w:p>
    <w:p w:rsidR="0044322E" w:rsidRDefault="0044322E" w:rsidP="007A1180">
      <w:pPr>
        <w:spacing w:line="240" w:lineRule="atLeast"/>
        <w:jc w:val="center"/>
        <w:rPr>
          <w:b/>
        </w:rPr>
      </w:pPr>
    </w:p>
    <w:p w:rsidR="0044322E" w:rsidRDefault="0044322E" w:rsidP="007A1180">
      <w:pPr>
        <w:spacing w:line="240" w:lineRule="atLeast"/>
        <w:jc w:val="center"/>
        <w:rPr>
          <w:b/>
        </w:rPr>
      </w:pPr>
    </w:p>
    <w:p w:rsidR="0044322E" w:rsidRPr="001F4D02" w:rsidRDefault="0044322E" w:rsidP="007A1180">
      <w:pPr>
        <w:spacing w:line="240" w:lineRule="atLeast"/>
        <w:jc w:val="center"/>
        <w:rPr>
          <w:b/>
        </w:rPr>
      </w:pPr>
      <w:r>
        <w:rPr>
          <w:b/>
        </w:rPr>
        <w:t>ПОСТАНОВЛЯЕТ</w:t>
      </w:r>
      <w:r w:rsidRPr="001F4D02">
        <w:rPr>
          <w:b/>
        </w:rPr>
        <w:t>:</w:t>
      </w:r>
    </w:p>
    <w:p w:rsidR="0044322E" w:rsidRDefault="0044322E" w:rsidP="007A1180">
      <w:pPr>
        <w:ind w:firstLine="708"/>
        <w:jc w:val="both"/>
        <w:rPr>
          <w:b/>
        </w:rPr>
      </w:pPr>
      <w:r w:rsidRPr="00D40D2D">
        <w:rPr>
          <w:b/>
        </w:rPr>
        <w:t xml:space="preserve">                                </w:t>
      </w:r>
    </w:p>
    <w:p w:rsidR="0044322E" w:rsidRPr="00D40D2D" w:rsidRDefault="0044322E" w:rsidP="007A1180">
      <w:pPr>
        <w:ind w:firstLine="708"/>
        <w:jc w:val="both"/>
      </w:pPr>
      <w:r w:rsidRPr="00D40D2D">
        <w:t xml:space="preserve">1. Утвердить прилагаемый порядок проведения общественных обсуждений проекта муниципальной программы </w:t>
      </w:r>
      <w:r>
        <w:t>«Ф</w:t>
      </w:r>
      <w:r w:rsidRPr="00D40D2D">
        <w:t xml:space="preserve">ормирования </w:t>
      </w:r>
      <w:r>
        <w:t>комфортной</w:t>
      </w:r>
      <w:r w:rsidRPr="00D40D2D">
        <w:t xml:space="preserve"> городской среды на территории </w:t>
      </w:r>
      <w:r>
        <w:t>сельского поселения «Село Кудиново</w:t>
      </w:r>
      <w:r w:rsidRPr="00D40D2D">
        <w:t xml:space="preserve">» </w:t>
      </w:r>
      <w:r>
        <w:t>с 2018 по 2022</w:t>
      </w:r>
      <w:r w:rsidRPr="00D40D2D">
        <w:t xml:space="preserve"> год. </w:t>
      </w:r>
    </w:p>
    <w:p w:rsidR="0044322E" w:rsidRPr="00D40D2D" w:rsidRDefault="0044322E" w:rsidP="007A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D2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подлежит размещению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Кудиново».</w:t>
      </w:r>
    </w:p>
    <w:p w:rsidR="0044322E" w:rsidRPr="00D40D2D" w:rsidRDefault="0044322E" w:rsidP="007A1180">
      <w:pPr>
        <w:ind w:firstLine="708"/>
        <w:jc w:val="both"/>
      </w:pPr>
    </w:p>
    <w:p w:rsidR="0044322E" w:rsidRDefault="0044322E" w:rsidP="007A1180">
      <w:pPr>
        <w:pStyle w:val="Style7"/>
        <w:widowControl/>
        <w:spacing w:line="283" w:lineRule="exact"/>
        <w:ind w:right="14" w:firstLine="0"/>
        <w:jc w:val="center"/>
        <w:rPr>
          <w:rStyle w:val="FontStyle14"/>
          <w:sz w:val="26"/>
          <w:szCs w:val="26"/>
        </w:rPr>
      </w:pPr>
    </w:p>
    <w:p w:rsidR="0044322E" w:rsidRPr="00D4058E" w:rsidRDefault="0044322E" w:rsidP="007A1180">
      <w:pPr>
        <w:pStyle w:val="Style7"/>
        <w:widowControl/>
        <w:spacing w:line="283" w:lineRule="exact"/>
        <w:ind w:right="14" w:firstLine="0"/>
        <w:jc w:val="center"/>
        <w:rPr>
          <w:rStyle w:val="FontStyle14"/>
          <w:sz w:val="26"/>
          <w:szCs w:val="26"/>
        </w:rPr>
      </w:pPr>
    </w:p>
    <w:p w:rsidR="0044322E" w:rsidRDefault="0044322E" w:rsidP="00864160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44322E" w:rsidRPr="00D4058E" w:rsidRDefault="0044322E" w:rsidP="00864160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44322E" w:rsidRDefault="0044322E" w:rsidP="00864160">
      <w:pPr>
        <w:jc w:val="both"/>
        <w:rPr>
          <w:b/>
        </w:rPr>
      </w:pPr>
    </w:p>
    <w:p w:rsidR="0044322E" w:rsidRPr="00AF59EE" w:rsidRDefault="0044322E" w:rsidP="00AF59E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1070"/>
        <w:jc w:val="both"/>
      </w:pPr>
    </w:p>
    <w:p w:rsidR="0044322E" w:rsidRPr="0059777E" w:rsidRDefault="0044322E" w:rsidP="00AF59E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6"/>
          <w:szCs w:val="26"/>
        </w:rPr>
      </w:pPr>
      <w:r w:rsidRPr="0059777E">
        <w:rPr>
          <w:color w:val="000000"/>
          <w:spacing w:val="-5"/>
          <w:sz w:val="26"/>
          <w:szCs w:val="26"/>
        </w:rPr>
        <w:t xml:space="preserve"> </w:t>
      </w:r>
      <w:r w:rsidRPr="0059777E">
        <w:rPr>
          <w:b/>
          <w:bCs/>
          <w:spacing w:val="-1"/>
          <w:sz w:val="26"/>
          <w:szCs w:val="26"/>
        </w:rPr>
        <w:t>Глава администрации</w:t>
      </w:r>
    </w:p>
    <w:p w:rsidR="0044322E" w:rsidRDefault="0044322E" w:rsidP="008D747B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b/>
          <w:bCs/>
          <w:spacing w:val="-3"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«Село Кудиново» </w:t>
      </w:r>
      <w:r w:rsidRPr="0059777E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    </w:t>
      </w:r>
      <w:r>
        <w:rPr>
          <w:b/>
          <w:bCs/>
          <w:spacing w:val="-3"/>
          <w:sz w:val="26"/>
          <w:szCs w:val="26"/>
        </w:rPr>
        <w:t>Н.С. Москогло</w:t>
      </w:r>
    </w:p>
    <w:p w:rsidR="0044322E" w:rsidRDefault="0044322E" w:rsidP="009D39EE">
      <w:pPr>
        <w:sectPr w:rsidR="0044322E" w:rsidSect="008D747B">
          <w:footnotePr>
            <w:pos w:val="beneathText"/>
          </w:footnotePr>
          <w:pgSz w:w="11905" w:h="16837"/>
          <w:pgMar w:top="568" w:right="423" w:bottom="1134" w:left="1701" w:header="720" w:footer="720" w:gutter="0"/>
          <w:cols w:space="720"/>
          <w:docGrid w:linePitch="326"/>
        </w:sectPr>
      </w:pPr>
    </w:p>
    <w:p w:rsidR="0044322E" w:rsidRPr="00D40D2D" w:rsidRDefault="0044322E" w:rsidP="00573FAC">
      <w:pPr>
        <w:spacing w:line="240" w:lineRule="atLeast"/>
        <w:ind w:left="6372" w:firstLine="708"/>
        <w:jc w:val="right"/>
      </w:pPr>
      <w:r w:rsidRPr="00D40D2D">
        <w:t xml:space="preserve">  УТВЕРЖДЕН                 </w:t>
      </w:r>
    </w:p>
    <w:p w:rsidR="0044322E" w:rsidRDefault="0044322E" w:rsidP="00573FAC">
      <w:pPr>
        <w:spacing w:line="240" w:lineRule="atLeast"/>
        <w:jc w:val="right"/>
      </w:pPr>
      <w:r w:rsidRPr="00D40D2D">
        <w:t xml:space="preserve">                                                                           постановлением Администрации </w:t>
      </w:r>
    </w:p>
    <w:p w:rsidR="0044322E" w:rsidRPr="00D40D2D" w:rsidRDefault="0044322E" w:rsidP="00573FAC">
      <w:pPr>
        <w:spacing w:line="240" w:lineRule="atLeast"/>
        <w:jc w:val="right"/>
      </w:pPr>
      <w:r>
        <w:t>СП «Село Кудиново»</w:t>
      </w:r>
    </w:p>
    <w:p w:rsidR="0044322E" w:rsidRPr="00D40D2D" w:rsidRDefault="0044322E" w:rsidP="00573FAC">
      <w:pPr>
        <w:spacing w:line="240" w:lineRule="atLeast"/>
        <w:jc w:val="right"/>
      </w:pPr>
      <w:r>
        <w:t xml:space="preserve">от  08.08.2017 </w:t>
      </w:r>
      <w:r w:rsidRPr="00D40D2D">
        <w:t xml:space="preserve">года № </w:t>
      </w:r>
      <w:r>
        <w:t xml:space="preserve"> 85</w:t>
      </w:r>
    </w:p>
    <w:p w:rsidR="0044322E" w:rsidRDefault="0044322E" w:rsidP="00573FAC">
      <w:pPr>
        <w:jc w:val="center"/>
        <w:rPr>
          <w:b/>
        </w:rPr>
      </w:pPr>
    </w:p>
    <w:p w:rsidR="0044322E" w:rsidRDefault="0044322E" w:rsidP="00573FAC">
      <w:pPr>
        <w:jc w:val="center"/>
        <w:rPr>
          <w:b/>
        </w:rPr>
      </w:pPr>
    </w:p>
    <w:p w:rsidR="0044322E" w:rsidRPr="00D40D2D" w:rsidRDefault="0044322E" w:rsidP="00573FAC">
      <w:pPr>
        <w:jc w:val="center"/>
        <w:rPr>
          <w:b/>
        </w:rPr>
      </w:pPr>
      <w:r w:rsidRPr="00D40D2D">
        <w:rPr>
          <w:b/>
        </w:rPr>
        <w:t xml:space="preserve">ПОРЯДОК </w:t>
      </w:r>
    </w:p>
    <w:p w:rsidR="0044322E" w:rsidRPr="00D40D2D" w:rsidRDefault="0044322E" w:rsidP="00573FAC">
      <w:pPr>
        <w:jc w:val="center"/>
        <w:rPr>
          <w:b/>
        </w:rPr>
      </w:pPr>
      <w:r w:rsidRPr="00D40D2D">
        <w:rPr>
          <w:b/>
        </w:rPr>
        <w:t xml:space="preserve">проведения общественных обсуждений проекта муниципальной программы формирование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 «</w:t>
      </w:r>
      <w:r>
        <w:rPr>
          <w:b/>
        </w:rPr>
        <w:t>Село Кудиново</w:t>
      </w:r>
      <w:r w:rsidRPr="00D40D2D">
        <w:rPr>
          <w:b/>
        </w:rPr>
        <w:t xml:space="preserve">» </w:t>
      </w:r>
      <w:r>
        <w:rPr>
          <w:b/>
        </w:rPr>
        <w:t xml:space="preserve">с </w:t>
      </w:r>
      <w:r w:rsidRPr="00D40D2D">
        <w:rPr>
          <w:b/>
        </w:rPr>
        <w:t>201</w:t>
      </w:r>
      <w:r>
        <w:rPr>
          <w:b/>
        </w:rPr>
        <w:t>8</w:t>
      </w:r>
      <w:r w:rsidRPr="00D40D2D">
        <w:rPr>
          <w:b/>
        </w:rPr>
        <w:t xml:space="preserve"> </w:t>
      </w:r>
      <w:r>
        <w:rPr>
          <w:b/>
        </w:rPr>
        <w:t xml:space="preserve">по 2022 </w:t>
      </w:r>
      <w:r w:rsidRPr="00D40D2D">
        <w:rPr>
          <w:b/>
        </w:rPr>
        <w:t>год</w:t>
      </w:r>
      <w:r>
        <w:rPr>
          <w:b/>
        </w:rPr>
        <w:t>.</w:t>
      </w:r>
    </w:p>
    <w:p w:rsidR="0044322E" w:rsidRPr="00D40D2D" w:rsidRDefault="0044322E" w:rsidP="00573FAC">
      <w:pPr>
        <w:jc w:val="both"/>
      </w:pPr>
      <w:r w:rsidRPr="00D40D2D">
        <w:t xml:space="preserve">1. Настоящий Порядок устанавливает процедуру проведения общественного обсуждения проекта муниципальной программы формирование </w:t>
      </w:r>
      <w:r>
        <w:t>комфортной</w:t>
      </w:r>
      <w:r w:rsidRPr="00D40D2D">
        <w:t xml:space="preserve"> городской среды на территории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 xml:space="preserve">» </w:t>
      </w:r>
      <w:r>
        <w:t>с</w:t>
      </w:r>
      <w:r w:rsidRPr="00D40D2D">
        <w:t xml:space="preserve"> 201</w:t>
      </w:r>
      <w:r>
        <w:t>8</w:t>
      </w:r>
      <w:r w:rsidRPr="00D40D2D">
        <w:t xml:space="preserve"> </w:t>
      </w:r>
      <w:r>
        <w:t xml:space="preserve">по 2022 </w:t>
      </w:r>
      <w:r w:rsidRPr="00D40D2D">
        <w:t xml:space="preserve">год (далее - общественное обсуждение). </w:t>
      </w:r>
    </w:p>
    <w:p w:rsidR="0044322E" w:rsidRPr="00D40D2D" w:rsidRDefault="0044322E" w:rsidP="00573FAC">
      <w:pPr>
        <w:jc w:val="both"/>
      </w:pPr>
      <w:r w:rsidRPr="00D40D2D"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 xml:space="preserve">»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 xml:space="preserve">» </w:t>
      </w:r>
      <w:r>
        <w:t>на</w:t>
      </w:r>
      <w:r w:rsidRPr="00D40D2D">
        <w:t xml:space="preserve"> 201</w:t>
      </w:r>
      <w:r>
        <w:t>8</w:t>
      </w:r>
      <w:r w:rsidRPr="00D40D2D">
        <w:t xml:space="preserve"> </w:t>
      </w:r>
      <w:r>
        <w:t xml:space="preserve">- 2022 </w:t>
      </w:r>
      <w:r w:rsidRPr="00D40D2D">
        <w:t>год</w:t>
      </w:r>
      <w:r>
        <w:t>а</w:t>
      </w:r>
      <w:r w:rsidRPr="00D40D2D">
        <w:t xml:space="preserve">. </w:t>
      </w:r>
    </w:p>
    <w:p w:rsidR="0044322E" w:rsidRPr="00D40D2D" w:rsidRDefault="0044322E" w:rsidP="00573FAC">
      <w:pPr>
        <w:jc w:val="both"/>
      </w:pPr>
      <w:r w:rsidRPr="00D40D2D">
        <w:t xml:space="preserve">3. Общественное обсуждение проекта муниципальной программы формирование современной городской среды на территории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 xml:space="preserve">» </w:t>
      </w:r>
      <w:r>
        <w:t>с</w:t>
      </w:r>
      <w:r w:rsidRPr="00D40D2D">
        <w:t xml:space="preserve"> 201</w:t>
      </w:r>
      <w:r>
        <w:t>8</w:t>
      </w:r>
      <w:r w:rsidRPr="00D40D2D">
        <w:t xml:space="preserve"> </w:t>
      </w:r>
      <w:r>
        <w:t xml:space="preserve">по 2022 </w:t>
      </w:r>
      <w:r w:rsidRPr="00D40D2D">
        <w:t xml:space="preserve">год (далее – проект муниципальной программы) проводится в целях: </w:t>
      </w:r>
    </w:p>
    <w:p w:rsidR="0044322E" w:rsidRPr="00D40D2D" w:rsidRDefault="0044322E" w:rsidP="00573FAC">
      <w:pPr>
        <w:jc w:val="both"/>
      </w:pPr>
      <w:r w:rsidRPr="00D40D2D">
        <w:t xml:space="preserve">а) информирования населения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>»</w:t>
      </w:r>
      <w:r>
        <w:t xml:space="preserve"> </w:t>
      </w:r>
      <w:r w:rsidRPr="00D40D2D">
        <w:t xml:space="preserve">о разработанном проекте муниципальной программы; </w:t>
      </w:r>
    </w:p>
    <w:p w:rsidR="0044322E" w:rsidRPr="00D40D2D" w:rsidRDefault="0044322E" w:rsidP="00573FAC">
      <w:pPr>
        <w:jc w:val="both"/>
      </w:pPr>
      <w:r w:rsidRPr="00D40D2D">
        <w:t xml:space="preserve">б) выявления и учета общественного мнения по теме, вопросам и проблемам, на решение которых будет направлен проект муниципальной программы; </w:t>
      </w:r>
    </w:p>
    <w:p w:rsidR="0044322E" w:rsidRPr="00D40D2D" w:rsidRDefault="0044322E" w:rsidP="00573FAC">
      <w:pPr>
        <w:jc w:val="both"/>
      </w:pPr>
      <w:r w:rsidRPr="00D40D2D">
        <w:t xml:space="preserve">в) оценки предложений заинтересованных лиц. </w:t>
      </w:r>
    </w:p>
    <w:p w:rsidR="0044322E" w:rsidRPr="00D40D2D" w:rsidRDefault="0044322E" w:rsidP="00573FAC">
      <w:pPr>
        <w:jc w:val="both"/>
      </w:pPr>
      <w:r w:rsidRPr="00D40D2D">
        <w:t xml:space="preserve">4. 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</w:t>
      </w:r>
      <w:r>
        <w:t>комфортной</w:t>
      </w:r>
      <w:r w:rsidRPr="00D40D2D">
        <w:t xml:space="preserve"> городской среды (далее общественная муниципальная комиссия) из числа представителей органов местного самоуправления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 xml:space="preserve">», политических партий и движений, общественных организаций, иных лиц. Состав и положение о работе общественной муниципальной комиссии утверждается постановлением Администрацией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>»</w:t>
      </w:r>
      <w:r>
        <w:t>.</w:t>
      </w:r>
    </w:p>
    <w:p w:rsidR="0044322E" w:rsidRPr="00D40D2D" w:rsidRDefault="0044322E" w:rsidP="00573FAC">
      <w:pPr>
        <w:jc w:val="both"/>
      </w:pPr>
      <w:r w:rsidRPr="00D40D2D"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 xml:space="preserve">» (далее – официальный сайт): </w:t>
      </w:r>
    </w:p>
    <w:p w:rsidR="0044322E" w:rsidRPr="00D40D2D" w:rsidRDefault="0044322E" w:rsidP="00573FAC">
      <w:pPr>
        <w:jc w:val="both"/>
      </w:pPr>
      <w:r w:rsidRPr="00D40D2D">
        <w:t xml:space="preserve">5.1. текст проекта муниципальной программы, вынесенный на общественное обсуждение; </w:t>
      </w:r>
    </w:p>
    <w:p w:rsidR="0044322E" w:rsidRPr="00D40D2D" w:rsidRDefault="0044322E" w:rsidP="00573FAC">
      <w:pPr>
        <w:jc w:val="both"/>
      </w:pPr>
      <w:r w:rsidRPr="00D40D2D">
        <w:t xml:space="preserve">5.2. информацию о сроках общественного обсуждения проекта муниципальной программы; </w:t>
      </w:r>
    </w:p>
    <w:p w:rsidR="0044322E" w:rsidRPr="00D40D2D" w:rsidRDefault="0044322E" w:rsidP="00573FAC">
      <w:pPr>
        <w:jc w:val="both"/>
      </w:pPr>
      <w:r w:rsidRPr="00D40D2D">
        <w:t xml:space="preserve">5.3. информацию о сроке приема предложений по проекту муниципальной программы и способах их предоставления; </w:t>
      </w:r>
    </w:p>
    <w:p w:rsidR="0044322E" w:rsidRPr="00D40D2D" w:rsidRDefault="0044322E" w:rsidP="00573FAC">
      <w:pPr>
        <w:jc w:val="both"/>
      </w:pPr>
      <w:r w:rsidRPr="00D40D2D"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44322E" w:rsidRPr="00D87B70" w:rsidRDefault="0044322E" w:rsidP="00573FAC">
      <w:pPr>
        <w:jc w:val="both"/>
        <w:rPr>
          <w:b/>
        </w:rPr>
      </w:pPr>
      <w:r w:rsidRPr="00D87B70">
        <w:rPr>
          <w:b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44322E" w:rsidRPr="00D40D2D" w:rsidRDefault="0044322E" w:rsidP="00573FAC">
      <w:pPr>
        <w:jc w:val="both"/>
      </w:pPr>
      <w:r w:rsidRPr="00D40D2D">
        <w:t xml:space="preserve"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 </w:t>
      </w:r>
    </w:p>
    <w:p w:rsidR="0044322E" w:rsidRPr="00D40D2D" w:rsidRDefault="0044322E" w:rsidP="00573FAC">
      <w:pPr>
        <w:jc w:val="both"/>
      </w:pPr>
      <w:r w:rsidRPr="00D40D2D">
        <w:t xml:space="preserve">8. 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 </w:t>
      </w:r>
    </w:p>
    <w:p w:rsidR="0044322E" w:rsidRPr="00D40D2D" w:rsidRDefault="0044322E" w:rsidP="00573FAC">
      <w:pPr>
        <w:jc w:val="both"/>
      </w:pPr>
      <w:r w:rsidRPr="00D40D2D">
        <w:t xml:space="preserve">9.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 </w:t>
      </w:r>
    </w:p>
    <w:p w:rsidR="0044322E" w:rsidRPr="00D40D2D" w:rsidRDefault="0044322E" w:rsidP="00573FAC">
      <w:pPr>
        <w:jc w:val="both"/>
      </w:pPr>
      <w:r w:rsidRPr="00D40D2D">
        <w:t xml:space="preserve">10. Не подлежат рассмотрению предложения: </w:t>
      </w:r>
    </w:p>
    <w:p w:rsidR="0044322E" w:rsidRPr="00D40D2D" w:rsidRDefault="0044322E" w:rsidP="00573FAC">
      <w:pPr>
        <w:jc w:val="both"/>
      </w:pPr>
      <w:r w:rsidRPr="00D40D2D">
        <w:t xml:space="preserve">а) в которых не указаны фамилия, имя, отчество (последнее - при наличии) участника общественного обсуждения проекта муниципальной программы; </w:t>
      </w:r>
    </w:p>
    <w:p w:rsidR="0044322E" w:rsidRPr="00D40D2D" w:rsidRDefault="0044322E" w:rsidP="00573FAC">
      <w:pPr>
        <w:jc w:val="both"/>
      </w:pPr>
      <w:r w:rsidRPr="00D40D2D">
        <w:t xml:space="preserve">б) неподдающиеся прочтению; </w:t>
      </w:r>
    </w:p>
    <w:p w:rsidR="0044322E" w:rsidRPr="00D40D2D" w:rsidRDefault="0044322E" w:rsidP="00573FAC">
      <w:pPr>
        <w:jc w:val="both"/>
      </w:pPr>
      <w:r w:rsidRPr="00D40D2D">
        <w:t xml:space="preserve">в) экстремистской направленности; </w:t>
      </w:r>
    </w:p>
    <w:p w:rsidR="0044322E" w:rsidRPr="00D40D2D" w:rsidRDefault="0044322E" w:rsidP="00573FAC">
      <w:pPr>
        <w:jc w:val="both"/>
      </w:pPr>
      <w:r w:rsidRPr="00D40D2D">
        <w:t xml:space="preserve">г) содержащие нецензурные либо оскорбительные выражения; </w:t>
      </w:r>
    </w:p>
    <w:p w:rsidR="0044322E" w:rsidRPr="00D40D2D" w:rsidRDefault="0044322E" w:rsidP="00573FAC">
      <w:pPr>
        <w:jc w:val="both"/>
      </w:pPr>
      <w:r w:rsidRPr="00D40D2D">
        <w:t xml:space="preserve">д) поступившие по истечении установленного срока проведения общественного обсуждения проекта муниципальной программы. </w:t>
      </w:r>
    </w:p>
    <w:p w:rsidR="0044322E" w:rsidRPr="00D40D2D" w:rsidRDefault="0044322E" w:rsidP="00573FAC">
      <w:pPr>
        <w:jc w:val="both"/>
      </w:pPr>
      <w:r w:rsidRPr="00D40D2D">
        <w:t xml:space="preserve">11. Не позднее 7 рабочих дней после истечения срока общественного 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   </w:t>
      </w:r>
    </w:p>
    <w:p w:rsidR="0044322E" w:rsidRPr="00D40D2D" w:rsidRDefault="0044322E" w:rsidP="00573FAC">
      <w:pPr>
        <w:jc w:val="both"/>
      </w:pPr>
      <w:r w:rsidRPr="00D40D2D">
        <w:t xml:space="preserve">     Итоговый протокол подписывается председателем общественной муниципальной комиссии или лицом,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 </w:t>
      </w:r>
    </w:p>
    <w:p w:rsidR="0044322E" w:rsidRPr="00D40D2D" w:rsidRDefault="0044322E" w:rsidP="00573FAC">
      <w:pPr>
        <w:jc w:val="both"/>
      </w:pPr>
      <w:r w:rsidRPr="00D40D2D">
        <w:t xml:space="preserve">12. Итоговый протокол в течение 1 дня после его подписания направляется в  Администрацию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 xml:space="preserve">», являющийся разработчиком проекта муниципальной программы, а также размещается на официальном сайте. </w:t>
      </w:r>
    </w:p>
    <w:p w:rsidR="0044322E" w:rsidRPr="00D40D2D" w:rsidRDefault="0044322E" w:rsidP="00573FAC">
      <w:pPr>
        <w:jc w:val="both"/>
      </w:pPr>
      <w:r w:rsidRPr="00D40D2D">
        <w:t xml:space="preserve">13. Администрация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 xml:space="preserve">»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 </w:t>
      </w:r>
    </w:p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ind w:left="3540" w:firstLine="708"/>
        <w:jc w:val="right"/>
        <w:rPr>
          <w:b/>
        </w:rPr>
      </w:pPr>
    </w:p>
    <w:p w:rsidR="0044322E" w:rsidRDefault="0044322E" w:rsidP="00573FAC">
      <w:pPr>
        <w:ind w:left="3540" w:firstLine="708"/>
        <w:jc w:val="right"/>
        <w:rPr>
          <w:b/>
        </w:rPr>
      </w:pPr>
    </w:p>
    <w:p w:rsidR="0044322E" w:rsidRPr="00D40D2D" w:rsidRDefault="0044322E" w:rsidP="00573FAC">
      <w:pPr>
        <w:ind w:left="3540" w:firstLine="708"/>
        <w:jc w:val="right"/>
        <w:rPr>
          <w:b/>
        </w:rPr>
      </w:pPr>
      <w:r w:rsidRPr="00D40D2D">
        <w:rPr>
          <w:b/>
        </w:rPr>
        <w:t xml:space="preserve">Приложение 1                                                                                     к Порядку проведения общественных обсуждений проекта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 на территории                 </w:t>
      </w:r>
      <w:r>
        <w:rPr>
          <w:b/>
        </w:rPr>
        <w:t xml:space="preserve">сельского </w:t>
      </w:r>
      <w:r w:rsidRPr="00D40D2D">
        <w:rPr>
          <w:b/>
        </w:rPr>
        <w:t>поселения «</w:t>
      </w:r>
      <w:r>
        <w:rPr>
          <w:b/>
        </w:rPr>
        <w:t>Село Кудиново</w:t>
      </w:r>
      <w:r w:rsidRPr="00D40D2D">
        <w:rPr>
          <w:b/>
        </w:rPr>
        <w:t>»</w:t>
      </w:r>
    </w:p>
    <w:p w:rsidR="0044322E" w:rsidRPr="00D40D2D" w:rsidRDefault="0044322E" w:rsidP="00573FAC">
      <w:pPr>
        <w:jc w:val="both"/>
      </w:pPr>
    </w:p>
    <w:p w:rsidR="0044322E" w:rsidRDefault="0044322E" w:rsidP="00573FAC">
      <w:pPr>
        <w:spacing w:line="240" w:lineRule="atLeast"/>
        <w:jc w:val="center"/>
        <w:rPr>
          <w:b/>
        </w:rPr>
      </w:pPr>
      <w:r w:rsidRPr="00D40D2D">
        <w:rPr>
          <w:b/>
        </w:rPr>
        <w:t xml:space="preserve">Форма предложений к проекту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</w:t>
      </w:r>
    </w:p>
    <w:p w:rsidR="0044322E" w:rsidRPr="00D40D2D" w:rsidRDefault="0044322E" w:rsidP="00573FAC">
      <w:pPr>
        <w:spacing w:line="240" w:lineRule="atLeast"/>
        <w:jc w:val="center"/>
        <w:rPr>
          <w:b/>
        </w:rPr>
      </w:pPr>
      <w:r w:rsidRPr="00D40D2D">
        <w:rPr>
          <w:b/>
        </w:rPr>
        <w:t xml:space="preserve"> «</w:t>
      </w:r>
      <w:r>
        <w:rPr>
          <w:b/>
        </w:rPr>
        <w:t>Село Кудиново</w:t>
      </w:r>
      <w:r w:rsidRPr="00D40D2D">
        <w:rPr>
          <w:b/>
        </w:rPr>
        <w:t>»</w:t>
      </w:r>
    </w:p>
    <w:p w:rsidR="0044322E" w:rsidRPr="00D40D2D" w:rsidRDefault="0044322E" w:rsidP="00573FAC">
      <w:pPr>
        <w:jc w:val="both"/>
        <w:rPr>
          <w:b/>
        </w:rPr>
      </w:pPr>
    </w:p>
    <w:p w:rsidR="0044322E" w:rsidRPr="00D40D2D" w:rsidRDefault="0044322E" w:rsidP="00573FAC">
      <w:pPr>
        <w:jc w:val="right"/>
      </w:pPr>
      <w:r w:rsidRPr="00D40D2D">
        <w:t xml:space="preserve">В общественную муниципальную комиссию </w:t>
      </w:r>
    </w:p>
    <w:p w:rsidR="0044322E" w:rsidRPr="00D40D2D" w:rsidRDefault="0044322E" w:rsidP="00573FAC">
      <w:pPr>
        <w:jc w:val="right"/>
      </w:pPr>
      <w:r w:rsidRPr="00D40D2D">
        <w:t xml:space="preserve">по обеспечению реализации муниципальной </w:t>
      </w:r>
    </w:p>
    <w:p w:rsidR="0044322E" w:rsidRPr="00D40D2D" w:rsidRDefault="0044322E" w:rsidP="00573FAC">
      <w:pPr>
        <w:jc w:val="right"/>
      </w:pPr>
      <w:r w:rsidRPr="00D40D2D">
        <w:t xml:space="preserve">программы формирования </w:t>
      </w:r>
      <w:r>
        <w:t>комфортной</w:t>
      </w:r>
      <w:r w:rsidRPr="00D40D2D">
        <w:t xml:space="preserve"> </w:t>
      </w:r>
    </w:p>
    <w:p w:rsidR="0044322E" w:rsidRPr="00D40D2D" w:rsidRDefault="0044322E" w:rsidP="00573FAC">
      <w:pPr>
        <w:jc w:val="right"/>
      </w:pPr>
      <w:r w:rsidRPr="00D40D2D">
        <w:t xml:space="preserve">городской среды на территории </w:t>
      </w:r>
    </w:p>
    <w:p w:rsidR="0044322E" w:rsidRPr="00D40D2D" w:rsidRDefault="0044322E" w:rsidP="00573FAC">
      <w:pPr>
        <w:jc w:val="right"/>
      </w:pPr>
      <w:r>
        <w:t xml:space="preserve">сельского </w:t>
      </w:r>
      <w:r w:rsidRPr="00D40D2D">
        <w:t xml:space="preserve"> поселения «</w:t>
      </w:r>
      <w:r>
        <w:t>Село Кудиново</w:t>
      </w:r>
      <w:r w:rsidRPr="00D40D2D">
        <w:t xml:space="preserve">» </w:t>
      </w:r>
    </w:p>
    <w:p w:rsidR="0044322E" w:rsidRPr="00D40D2D" w:rsidRDefault="0044322E" w:rsidP="00573FAC">
      <w:pPr>
        <w:jc w:val="right"/>
      </w:pPr>
      <w:r w:rsidRPr="00D40D2D">
        <w:t xml:space="preserve">от ______________________________ , </w:t>
      </w:r>
    </w:p>
    <w:p w:rsidR="0044322E" w:rsidRDefault="0044322E" w:rsidP="00573FAC">
      <w:pPr>
        <w:ind w:left="4956"/>
        <w:jc w:val="right"/>
      </w:pPr>
      <w:r w:rsidRPr="00D40D2D">
        <w:t>адрес, телефон, адрес электронной _________________________________</w:t>
      </w:r>
    </w:p>
    <w:p w:rsidR="0044322E" w:rsidRPr="00D40D2D" w:rsidRDefault="0044322E" w:rsidP="00573FAC">
      <w:pPr>
        <w:ind w:left="4956"/>
        <w:jc w:val="right"/>
      </w:pPr>
      <w:r w:rsidRPr="00D40D2D">
        <w:t xml:space="preserve">почты, лица, внесшего предложение </w:t>
      </w:r>
    </w:p>
    <w:p w:rsidR="0044322E" w:rsidRPr="00D40D2D" w:rsidRDefault="0044322E" w:rsidP="00573FAC">
      <w:pPr>
        <w:jc w:val="center"/>
      </w:pPr>
    </w:p>
    <w:p w:rsidR="0044322E" w:rsidRPr="00D40D2D" w:rsidRDefault="0044322E" w:rsidP="00573FAC">
      <w:pPr>
        <w:jc w:val="center"/>
        <w:rPr>
          <w:b/>
        </w:rPr>
      </w:pPr>
      <w:r w:rsidRPr="00D40D2D">
        <w:rPr>
          <w:b/>
        </w:rPr>
        <w:t xml:space="preserve">Предложения к проекту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 «</w:t>
      </w:r>
      <w:r>
        <w:rPr>
          <w:b/>
        </w:rPr>
        <w:t>Село Кудиново</w:t>
      </w:r>
      <w:r w:rsidRPr="00D40D2D">
        <w:rPr>
          <w:b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rPr>
                <w:b/>
              </w:rPr>
              <w:t xml:space="preserve">№ п/п </w:t>
            </w:r>
          </w:p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Текст (часть текста) проекта документа в отношении которого вносится предложение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Текст предложения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Примечание</w:t>
            </w: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</w:tr>
    </w:tbl>
    <w:p w:rsidR="0044322E" w:rsidRPr="00D40D2D" w:rsidRDefault="0044322E" w:rsidP="00573FAC">
      <w:pPr>
        <w:jc w:val="center"/>
        <w:rPr>
          <w:b/>
        </w:rPr>
      </w:pPr>
    </w:p>
    <w:p w:rsidR="0044322E" w:rsidRDefault="0044322E" w:rsidP="00573FAC">
      <w:r w:rsidRPr="00D40D2D">
        <w:t>Дата __________________                                           Подпись ______________</w:t>
      </w:r>
    </w:p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>
      <w:pPr>
        <w:jc w:val="right"/>
        <w:rPr>
          <w:b/>
        </w:rPr>
      </w:pPr>
      <w:r w:rsidRPr="00D40D2D">
        <w:rPr>
          <w:b/>
        </w:rPr>
        <w:t xml:space="preserve">Приложение 2 </w:t>
      </w:r>
    </w:p>
    <w:p w:rsidR="0044322E" w:rsidRPr="00D40D2D" w:rsidRDefault="0044322E" w:rsidP="00CA0C42">
      <w:pPr>
        <w:spacing w:line="240" w:lineRule="atLeast"/>
        <w:ind w:left="4320"/>
        <w:jc w:val="center"/>
        <w:rPr>
          <w:b/>
        </w:rPr>
      </w:pPr>
      <w:r w:rsidRPr="00D40D2D">
        <w:rPr>
          <w:b/>
        </w:rPr>
        <w:t xml:space="preserve">к Порядку проведения общественных обсуждений проекта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</w:t>
      </w:r>
      <w:r>
        <w:rPr>
          <w:b/>
        </w:rPr>
        <w:t xml:space="preserve"> </w:t>
      </w:r>
      <w:r w:rsidRPr="00D40D2D">
        <w:rPr>
          <w:b/>
        </w:rPr>
        <w:t xml:space="preserve"> «</w:t>
      </w:r>
      <w:r>
        <w:rPr>
          <w:b/>
        </w:rPr>
        <w:t>Село Кудиново</w:t>
      </w:r>
      <w:r w:rsidRPr="00D40D2D">
        <w:rPr>
          <w:b/>
        </w:rPr>
        <w:t>»</w:t>
      </w:r>
    </w:p>
    <w:p w:rsidR="0044322E" w:rsidRPr="00D40D2D" w:rsidRDefault="0044322E" w:rsidP="00573FAC">
      <w:pPr>
        <w:jc w:val="right"/>
        <w:rPr>
          <w:b/>
        </w:rPr>
      </w:pPr>
    </w:p>
    <w:p w:rsidR="0044322E" w:rsidRPr="00D40D2D" w:rsidRDefault="0044322E" w:rsidP="00573FAC">
      <w:pPr>
        <w:jc w:val="right"/>
        <w:rPr>
          <w:b/>
        </w:rPr>
      </w:pPr>
    </w:p>
    <w:p w:rsidR="0044322E" w:rsidRPr="00D40D2D" w:rsidRDefault="0044322E" w:rsidP="00573FAC">
      <w:pPr>
        <w:jc w:val="center"/>
      </w:pPr>
    </w:p>
    <w:p w:rsidR="0044322E" w:rsidRPr="00D40D2D" w:rsidRDefault="0044322E" w:rsidP="00521851">
      <w:pPr>
        <w:spacing w:line="240" w:lineRule="atLeast"/>
        <w:jc w:val="center"/>
        <w:rPr>
          <w:b/>
        </w:rPr>
      </w:pPr>
      <w:r w:rsidRPr="00D40D2D">
        <w:rPr>
          <w:b/>
        </w:rPr>
        <w:t xml:space="preserve">Форма итогового протокола о результатах общественного обсуждения проекта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</w:t>
      </w:r>
      <w:r>
        <w:rPr>
          <w:b/>
        </w:rPr>
        <w:t xml:space="preserve"> </w:t>
      </w:r>
      <w:r w:rsidRPr="00D40D2D">
        <w:rPr>
          <w:b/>
        </w:rPr>
        <w:t xml:space="preserve"> «</w:t>
      </w:r>
      <w:r>
        <w:rPr>
          <w:b/>
        </w:rPr>
        <w:t>Село Кудиново</w:t>
      </w:r>
      <w:r w:rsidRPr="00D40D2D">
        <w:rPr>
          <w:b/>
        </w:rPr>
        <w:t>»</w:t>
      </w:r>
    </w:p>
    <w:p w:rsidR="0044322E" w:rsidRPr="00D40D2D" w:rsidRDefault="0044322E" w:rsidP="00573FAC">
      <w:pPr>
        <w:jc w:val="center"/>
      </w:pPr>
    </w:p>
    <w:p w:rsidR="0044322E" w:rsidRPr="00D40D2D" w:rsidRDefault="0044322E" w:rsidP="00521851">
      <w:pPr>
        <w:spacing w:line="240" w:lineRule="atLeast"/>
        <w:jc w:val="center"/>
        <w:rPr>
          <w:b/>
        </w:rPr>
      </w:pPr>
      <w:r w:rsidRPr="00D40D2D">
        <w:rPr>
          <w:b/>
        </w:rPr>
        <w:t xml:space="preserve">Итоговый протокол о результатах общественного обсуждения проекта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</w:t>
      </w:r>
      <w:r>
        <w:rPr>
          <w:b/>
        </w:rPr>
        <w:t xml:space="preserve"> </w:t>
      </w:r>
      <w:r w:rsidRPr="00D40D2D">
        <w:rPr>
          <w:b/>
        </w:rPr>
        <w:t xml:space="preserve"> «</w:t>
      </w:r>
      <w:r>
        <w:rPr>
          <w:b/>
        </w:rPr>
        <w:t>Село Кудиново</w:t>
      </w:r>
      <w:r w:rsidRPr="00D40D2D">
        <w:rPr>
          <w:b/>
        </w:rPr>
        <w:t>»</w:t>
      </w:r>
    </w:p>
    <w:p w:rsidR="0044322E" w:rsidRPr="00D40D2D" w:rsidRDefault="0044322E" w:rsidP="00573FAC">
      <w:pPr>
        <w:jc w:val="center"/>
        <w:rPr>
          <w:b/>
        </w:rPr>
      </w:pPr>
    </w:p>
    <w:p w:rsidR="0044322E" w:rsidRPr="00D40D2D" w:rsidRDefault="0044322E" w:rsidP="00573FAC">
      <w:pPr>
        <w:jc w:val="center"/>
        <w:rPr>
          <w:b/>
        </w:rPr>
      </w:pPr>
      <w:r>
        <w:rPr>
          <w:b/>
        </w:rPr>
        <w:t>С. Кудиново</w:t>
      </w:r>
      <w:r w:rsidRPr="00D40D2D">
        <w:rPr>
          <w:b/>
        </w:rPr>
        <w:t xml:space="preserve">                                                          «____» ____________ 2017 год </w:t>
      </w:r>
    </w:p>
    <w:p w:rsidR="0044322E" w:rsidRPr="00D40D2D" w:rsidRDefault="0044322E" w:rsidP="00573FAC">
      <w:pPr>
        <w:jc w:val="both"/>
      </w:pPr>
      <w:r w:rsidRPr="00D40D2D">
        <w:t xml:space="preserve">          В период с «___» _________ 2017 года по «___» _________ 2017 года в муниципальную общественную комиссию по обеспечению реализации муниципальной программы формирования </w:t>
      </w:r>
      <w:r>
        <w:t>комфортной</w:t>
      </w:r>
      <w:r w:rsidRPr="00D40D2D">
        <w:t xml:space="preserve"> городской среды на территории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 xml:space="preserve">» поступили и рассмотрены следующие предложения к проекту муниципальной программы «Формирование </w:t>
      </w:r>
      <w:r>
        <w:t>комфортной</w:t>
      </w:r>
      <w:r w:rsidRPr="00D40D2D">
        <w:t xml:space="preserve"> городской среды на территории </w:t>
      </w:r>
      <w:r>
        <w:t>сельского</w:t>
      </w:r>
      <w:r w:rsidRPr="00D40D2D">
        <w:t xml:space="preserve"> поселения «</w:t>
      </w:r>
      <w:r>
        <w:t>Село Кудиново</w:t>
      </w:r>
      <w:r w:rsidRPr="00D40D2D">
        <w:t xml:space="preserve">» </w:t>
      </w:r>
      <w:r>
        <w:t>с 2018 по 2022 год</w:t>
      </w:r>
      <w:r w:rsidRPr="00D40D2D">
        <w:t xml:space="preserve">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1"/>
        <w:gridCol w:w="1835"/>
        <w:gridCol w:w="1836"/>
        <w:gridCol w:w="2462"/>
        <w:gridCol w:w="1837"/>
      </w:tblGrid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№ п/п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ФИО лица, внесшего предложение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Содержание предложения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Информация о принятии/отклонении предложения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both"/>
            </w:pPr>
            <w:r w:rsidRPr="00D40D2D">
              <w:t>Причины отклонения предложения</w:t>
            </w: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</w:tr>
    </w:tbl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  <w:r w:rsidRPr="00D40D2D">
        <w:t xml:space="preserve">Председатель комиссии _____________ </w:t>
      </w:r>
    </w:p>
    <w:p w:rsidR="0044322E" w:rsidRPr="006D7FF6" w:rsidRDefault="0044322E" w:rsidP="00573FAC">
      <w:pPr>
        <w:jc w:val="both"/>
        <w:rPr>
          <w:sz w:val="26"/>
          <w:szCs w:val="26"/>
        </w:rPr>
      </w:pPr>
      <w:r w:rsidRPr="00D40D2D">
        <w:t>Секретарь комиссии</w:t>
      </w:r>
      <w:r w:rsidRPr="006D7FF6">
        <w:rPr>
          <w:sz w:val="26"/>
          <w:szCs w:val="26"/>
        </w:rPr>
        <w:t xml:space="preserve"> ______________</w:t>
      </w:r>
    </w:p>
    <w:p w:rsidR="0044322E" w:rsidRPr="009B056B" w:rsidRDefault="0044322E" w:rsidP="00573FAC">
      <w:pPr>
        <w:rPr>
          <w:sz w:val="18"/>
          <w:szCs w:val="18"/>
        </w:rPr>
      </w:pPr>
    </w:p>
    <w:p w:rsidR="0044322E" w:rsidRDefault="0044322E" w:rsidP="00205C84">
      <w:pPr>
        <w:rPr>
          <w:sz w:val="28"/>
          <w:szCs w:val="28"/>
        </w:rPr>
      </w:pPr>
      <w:bookmarkStart w:id="0" w:name="_GoBack"/>
      <w:bookmarkEnd w:id="0"/>
    </w:p>
    <w:sectPr w:rsidR="0044322E" w:rsidSect="00CB74D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DB5"/>
    <w:multiLevelType w:val="hybridMultilevel"/>
    <w:tmpl w:val="D6F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D4BC3"/>
    <w:multiLevelType w:val="hybridMultilevel"/>
    <w:tmpl w:val="59628D96"/>
    <w:lvl w:ilvl="0" w:tplc="6F36FB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FE973ED"/>
    <w:multiLevelType w:val="hybridMultilevel"/>
    <w:tmpl w:val="ED6259C6"/>
    <w:lvl w:ilvl="0" w:tplc="D7A6B5AA">
      <w:start w:val="1"/>
      <w:numFmt w:val="decimal"/>
      <w:lvlText w:val="%1)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58D3579F"/>
    <w:multiLevelType w:val="hybridMultilevel"/>
    <w:tmpl w:val="EEF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D6D6D"/>
    <w:multiLevelType w:val="hybridMultilevel"/>
    <w:tmpl w:val="A4EA2A2A"/>
    <w:lvl w:ilvl="0" w:tplc="5F5EED2E">
      <w:start w:val="1"/>
      <w:numFmt w:val="decimal"/>
      <w:lvlText w:val="%1."/>
      <w:lvlJc w:val="left"/>
      <w:pPr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5">
    <w:nsid w:val="70A964FE"/>
    <w:multiLevelType w:val="hybridMultilevel"/>
    <w:tmpl w:val="663C804C"/>
    <w:lvl w:ilvl="0" w:tplc="77C43AC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1B"/>
    <w:rsid w:val="00010CCC"/>
    <w:rsid w:val="00057A14"/>
    <w:rsid w:val="00070694"/>
    <w:rsid w:val="00080E62"/>
    <w:rsid w:val="00090A8C"/>
    <w:rsid w:val="00102333"/>
    <w:rsid w:val="001078A8"/>
    <w:rsid w:val="0012657F"/>
    <w:rsid w:val="001366A3"/>
    <w:rsid w:val="001418C6"/>
    <w:rsid w:val="00147108"/>
    <w:rsid w:val="0015291F"/>
    <w:rsid w:val="00183AFB"/>
    <w:rsid w:val="001B03AB"/>
    <w:rsid w:val="001B7C1D"/>
    <w:rsid w:val="001F4D02"/>
    <w:rsid w:val="00204FDA"/>
    <w:rsid w:val="00205B39"/>
    <w:rsid w:val="00205C84"/>
    <w:rsid w:val="002109F5"/>
    <w:rsid w:val="00215659"/>
    <w:rsid w:val="00222EBB"/>
    <w:rsid w:val="002277AB"/>
    <w:rsid w:val="00233DB8"/>
    <w:rsid w:val="0023620C"/>
    <w:rsid w:val="00295224"/>
    <w:rsid w:val="002972EB"/>
    <w:rsid w:val="002C7DD8"/>
    <w:rsid w:val="003002C1"/>
    <w:rsid w:val="00316392"/>
    <w:rsid w:val="00335065"/>
    <w:rsid w:val="00341CA6"/>
    <w:rsid w:val="003655BE"/>
    <w:rsid w:val="003856A5"/>
    <w:rsid w:val="003C232B"/>
    <w:rsid w:val="003C3386"/>
    <w:rsid w:val="003E0728"/>
    <w:rsid w:val="003E4166"/>
    <w:rsid w:val="003E4B5B"/>
    <w:rsid w:val="004012B5"/>
    <w:rsid w:val="004033D1"/>
    <w:rsid w:val="00421C59"/>
    <w:rsid w:val="0042351F"/>
    <w:rsid w:val="00432FBF"/>
    <w:rsid w:val="0044219C"/>
    <w:rsid w:val="0044322E"/>
    <w:rsid w:val="0045208A"/>
    <w:rsid w:val="00483AA5"/>
    <w:rsid w:val="00497242"/>
    <w:rsid w:val="004B1372"/>
    <w:rsid w:val="004D50A0"/>
    <w:rsid w:val="004D7093"/>
    <w:rsid w:val="00504FB7"/>
    <w:rsid w:val="00521851"/>
    <w:rsid w:val="00547E07"/>
    <w:rsid w:val="00552AD9"/>
    <w:rsid w:val="00573FAC"/>
    <w:rsid w:val="00583C6C"/>
    <w:rsid w:val="005866DE"/>
    <w:rsid w:val="0059777E"/>
    <w:rsid w:val="005A22F9"/>
    <w:rsid w:val="005B43FE"/>
    <w:rsid w:val="005D7234"/>
    <w:rsid w:val="005F0850"/>
    <w:rsid w:val="005F2085"/>
    <w:rsid w:val="00611BEF"/>
    <w:rsid w:val="006139C8"/>
    <w:rsid w:val="00620453"/>
    <w:rsid w:val="0062727C"/>
    <w:rsid w:val="00647CA0"/>
    <w:rsid w:val="00671A8C"/>
    <w:rsid w:val="006A7569"/>
    <w:rsid w:val="006D3AB5"/>
    <w:rsid w:val="006D3CF5"/>
    <w:rsid w:val="006D7FF6"/>
    <w:rsid w:val="006F082F"/>
    <w:rsid w:val="0072381C"/>
    <w:rsid w:val="00735213"/>
    <w:rsid w:val="00754F1B"/>
    <w:rsid w:val="0075649A"/>
    <w:rsid w:val="00757614"/>
    <w:rsid w:val="00761660"/>
    <w:rsid w:val="00775C8F"/>
    <w:rsid w:val="007767B8"/>
    <w:rsid w:val="00777656"/>
    <w:rsid w:val="00784211"/>
    <w:rsid w:val="007944DB"/>
    <w:rsid w:val="007A1180"/>
    <w:rsid w:val="007A24E1"/>
    <w:rsid w:val="007B635E"/>
    <w:rsid w:val="007C2BCB"/>
    <w:rsid w:val="007E5789"/>
    <w:rsid w:val="007F174A"/>
    <w:rsid w:val="00807445"/>
    <w:rsid w:val="00816D7A"/>
    <w:rsid w:val="00820383"/>
    <w:rsid w:val="00841520"/>
    <w:rsid w:val="00860387"/>
    <w:rsid w:val="00864160"/>
    <w:rsid w:val="00871B47"/>
    <w:rsid w:val="00876C34"/>
    <w:rsid w:val="008A711B"/>
    <w:rsid w:val="008D402B"/>
    <w:rsid w:val="008D747B"/>
    <w:rsid w:val="008E056B"/>
    <w:rsid w:val="008F2589"/>
    <w:rsid w:val="008F40BA"/>
    <w:rsid w:val="00900EB7"/>
    <w:rsid w:val="00931A71"/>
    <w:rsid w:val="009449B4"/>
    <w:rsid w:val="00974061"/>
    <w:rsid w:val="00975113"/>
    <w:rsid w:val="009912EB"/>
    <w:rsid w:val="00995A95"/>
    <w:rsid w:val="009B056B"/>
    <w:rsid w:val="009B51AA"/>
    <w:rsid w:val="009B5C34"/>
    <w:rsid w:val="009D39EE"/>
    <w:rsid w:val="00A112D8"/>
    <w:rsid w:val="00A169D4"/>
    <w:rsid w:val="00A361F1"/>
    <w:rsid w:val="00A400B1"/>
    <w:rsid w:val="00A84AE0"/>
    <w:rsid w:val="00A92523"/>
    <w:rsid w:val="00AC4BC0"/>
    <w:rsid w:val="00AF59EE"/>
    <w:rsid w:val="00B2183C"/>
    <w:rsid w:val="00B3004C"/>
    <w:rsid w:val="00B61C6B"/>
    <w:rsid w:val="00B74B59"/>
    <w:rsid w:val="00B843F4"/>
    <w:rsid w:val="00B953CE"/>
    <w:rsid w:val="00BD1D6C"/>
    <w:rsid w:val="00BE54CA"/>
    <w:rsid w:val="00C11DB3"/>
    <w:rsid w:val="00C20D34"/>
    <w:rsid w:val="00C24A84"/>
    <w:rsid w:val="00C310D1"/>
    <w:rsid w:val="00C46450"/>
    <w:rsid w:val="00C46F08"/>
    <w:rsid w:val="00C625CF"/>
    <w:rsid w:val="00C66AFC"/>
    <w:rsid w:val="00C70810"/>
    <w:rsid w:val="00C747B0"/>
    <w:rsid w:val="00C97C83"/>
    <w:rsid w:val="00CA0C42"/>
    <w:rsid w:val="00CB74D2"/>
    <w:rsid w:val="00D02550"/>
    <w:rsid w:val="00D0634A"/>
    <w:rsid w:val="00D34C13"/>
    <w:rsid w:val="00D4058E"/>
    <w:rsid w:val="00D40D2D"/>
    <w:rsid w:val="00D4257D"/>
    <w:rsid w:val="00D447CF"/>
    <w:rsid w:val="00D7025F"/>
    <w:rsid w:val="00D73076"/>
    <w:rsid w:val="00D87B70"/>
    <w:rsid w:val="00DD51ED"/>
    <w:rsid w:val="00DE19F3"/>
    <w:rsid w:val="00E02B6B"/>
    <w:rsid w:val="00E61373"/>
    <w:rsid w:val="00E71B8B"/>
    <w:rsid w:val="00E8428D"/>
    <w:rsid w:val="00E93428"/>
    <w:rsid w:val="00EB5977"/>
    <w:rsid w:val="00EE3A5C"/>
    <w:rsid w:val="00F4164C"/>
    <w:rsid w:val="00F53D32"/>
    <w:rsid w:val="00F6642A"/>
    <w:rsid w:val="00F76A1A"/>
    <w:rsid w:val="00F92AB6"/>
    <w:rsid w:val="00F93AD1"/>
    <w:rsid w:val="00FB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711B"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711B"/>
    <w:pPr>
      <w:keepNext/>
      <w:jc w:val="center"/>
      <w:outlineLvl w:val="1"/>
    </w:pPr>
    <w:rPr>
      <w:b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0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40BA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8A7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67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1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183C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Normal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basedOn w:val="DefaultParagraphFont"/>
    <w:uiPriority w:val="99"/>
    <w:rsid w:val="00974061"/>
    <w:rPr>
      <w:rFonts w:cs="Times New Roman"/>
    </w:rPr>
  </w:style>
  <w:style w:type="paragraph" w:customStyle="1" w:styleId="p1">
    <w:name w:val="p1"/>
    <w:basedOn w:val="Normal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974061"/>
    <w:rPr>
      <w:rFonts w:cs="Times New Roman"/>
    </w:rPr>
  </w:style>
  <w:style w:type="paragraph" w:customStyle="1" w:styleId="p12">
    <w:name w:val="p12"/>
    <w:basedOn w:val="Normal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Normal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ConsPlusNormal">
    <w:name w:val="ConsPlusNormal"/>
    <w:uiPriority w:val="99"/>
    <w:rsid w:val="007A1180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60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1460</Words>
  <Characters>8323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2017-08-09T12:08:00Z</cp:lastPrinted>
  <dcterms:created xsi:type="dcterms:W3CDTF">2017-05-17T07:49:00Z</dcterms:created>
  <dcterms:modified xsi:type="dcterms:W3CDTF">2017-08-09T12:20:00Z</dcterms:modified>
</cp:coreProperties>
</file>